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95" w:rsidRPr="00CC02DD" w:rsidRDefault="00D4182F" w:rsidP="00D955DD">
      <w:pPr>
        <w:keepNext/>
        <w:keepLines/>
        <w:spacing w:before="120" w:after="0"/>
        <w:jc w:val="center"/>
        <w:outlineLvl w:val="0"/>
        <w:rPr>
          <w:rFonts w:ascii="Calibri" w:hAnsi="Calibri"/>
          <w:b/>
          <w:bCs/>
          <w:kern w:val="32"/>
          <w:sz w:val="30"/>
          <w:szCs w:val="28"/>
        </w:rPr>
      </w:pPr>
      <w:r>
        <w:rPr>
          <w:rFonts w:ascii="Calibri" w:hAnsi="Calibri"/>
          <w:b/>
          <w:bCs/>
          <w:kern w:val="32"/>
          <w:sz w:val="18"/>
          <w:szCs w:val="18"/>
        </w:rPr>
        <w:t xml:space="preserve"> </w:t>
      </w:r>
      <w:r w:rsidR="00CE288E" w:rsidRPr="00CE288E">
        <w:rPr>
          <w:rFonts w:ascii="Calibri" w:hAnsi="Calibri"/>
          <w:b/>
          <w:bCs/>
          <w:kern w:val="32"/>
          <w:sz w:val="18"/>
          <w:szCs w:val="18"/>
        </w:rPr>
        <w:br/>
      </w:r>
      <w:r w:rsidR="00CC02DD" w:rsidRPr="00CC02DD">
        <w:rPr>
          <w:rFonts w:ascii="Calibri" w:hAnsi="Calibri"/>
          <w:b/>
          <w:bCs/>
          <w:kern w:val="32"/>
          <w:sz w:val="40"/>
          <w:szCs w:val="40"/>
        </w:rPr>
        <w:t>Medi</w:t>
      </w:r>
      <w:r w:rsidR="00B866C4">
        <w:rPr>
          <w:rFonts w:ascii="Calibri" w:hAnsi="Calibri"/>
          <w:b/>
          <w:bCs/>
          <w:kern w:val="32"/>
          <w:sz w:val="40"/>
          <w:szCs w:val="40"/>
        </w:rPr>
        <w:t>eneinladung zur Diplomfeier 2019</w:t>
      </w:r>
      <w:r w:rsidR="00CC02DD" w:rsidRPr="00CC02DD">
        <w:rPr>
          <w:rFonts w:ascii="Calibri" w:hAnsi="Calibri"/>
          <w:b/>
          <w:bCs/>
          <w:kern w:val="32"/>
          <w:sz w:val="30"/>
          <w:szCs w:val="28"/>
        </w:rPr>
        <w:t xml:space="preserve"> </w:t>
      </w:r>
      <w:r w:rsidR="00CC02DD">
        <w:rPr>
          <w:rFonts w:ascii="Calibri" w:hAnsi="Calibri"/>
          <w:b/>
          <w:bCs/>
          <w:kern w:val="32"/>
          <w:sz w:val="30"/>
          <w:szCs w:val="28"/>
        </w:rPr>
        <w:br/>
      </w:r>
      <w:r w:rsidR="00CC02DD" w:rsidRPr="00CC02DD">
        <w:rPr>
          <w:rFonts w:ascii="Calibri" w:hAnsi="Calibri"/>
          <w:b/>
          <w:bCs/>
          <w:kern w:val="32"/>
          <w:sz w:val="30"/>
          <w:szCs w:val="28"/>
        </w:rPr>
        <w:t>der Meister</w:t>
      </w:r>
      <w:r w:rsidR="00B866C4">
        <w:rPr>
          <w:rFonts w:ascii="Calibri" w:hAnsi="Calibri"/>
          <w:b/>
          <w:bCs/>
          <w:kern w:val="32"/>
          <w:sz w:val="30"/>
          <w:szCs w:val="28"/>
        </w:rPr>
        <w:t>landwirtinnen, Meisterlandwirte und</w:t>
      </w:r>
      <w:r w:rsidR="008F3D6F">
        <w:rPr>
          <w:rFonts w:ascii="Calibri" w:hAnsi="Calibri"/>
          <w:b/>
          <w:bCs/>
          <w:kern w:val="32"/>
          <w:sz w:val="30"/>
          <w:szCs w:val="28"/>
        </w:rPr>
        <w:t xml:space="preserve"> </w:t>
      </w:r>
      <w:r w:rsidR="00CC02DD" w:rsidRPr="00CC02DD">
        <w:rPr>
          <w:rFonts w:ascii="Calibri" w:hAnsi="Calibri"/>
          <w:b/>
          <w:bCs/>
          <w:kern w:val="32"/>
          <w:sz w:val="30"/>
          <w:szCs w:val="28"/>
        </w:rPr>
        <w:t>diplomierten Bäuerinnen</w:t>
      </w:r>
    </w:p>
    <w:p w:rsidR="00CE288E" w:rsidRPr="00CE288E" w:rsidRDefault="00B866C4" w:rsidP="00D955DD">
      <w:pPr>
        <w:keepNext/>
        <w:keepLines/>
        <w:spacing w:before="120" w:after="0"/>
        <w:jc w:val="center"/>
        <w:outlineLvl w:val="0"/>
        <w:rPr>
          <w:rFonts w:ascii="Calibri" w:hAnsi="Calibri"/>
          <w:b/>
          <w:bCs/>
          <w:kern w:val="32"/>
          <w:szCs w:val="21"/>
        </w:rPr>
      </w:pPr>
      <w:r>
        <w:rPr>
          <w:rFonts w:ascii="Calibri" w:hAnsi="Calibri"/>
          <w:b/>
          <w:bCs/>
          <w:kern w:val="32"/>
          <w:szCs w:val="21"/>
        </w:rPr>
        <w:t>30</w:t>
      </w:r>
      <w:r w:rsidR="001F7E95">
        <w:rPr>
          <w:rFonts w:ascii="Calibri" w:hAnsi="Calibri"/>
          <w:b/>
          <w:bCs/>
          <w:kern w:val="32"/>
          <w:szCs w:val="21"/>
        </w:rPr>
        <w:t>. August</w:t>
      </w:r>
      <w:r w:rsidR="007731AF">
        <w:rPr>
          <w:rFonts w:ascii="Calibri" w:hAnsi="Calibri"/>
          <w:b/>
          <w:bCs/>
          <w:kern w:val="32"/>
          <w:szCs w:val="21"/>
        </w:rPr>
        <w:t xml:space="preserve"> 201</w:t>
      </w:r>
      <w:r>
        <w:rPr>
          <w:rFonts w:ascii="Calibri" w:hAnsi="Calibri"/>
          <w:b/>
          <w:bCs/>
          <w:kern w:val="32"/>
          <w:szCs w:val="21"/>
        </w:rPr>
        <w:t>9</w:t>
      </w:r>
      <w:r w:rsidR="00CE288E" w:rsidRPr="00CE288E">
        <w:rPr>
          <w:rFonts w:ascii="Calibri" w:hAnsi="Calibri"/>
          <w:b/>
          <w:bCs/>
          <w:kern w:val="32"/>
          <w:szCs w:val="21"/>
        </w:rPr>
        <w:t xml:space="preserve">, </w:t>
      </w:r>
      <w:r w:rsidR="00CC02DD">
        <w:rPr>
          <w:rFonts w:ascii="Calibri" w:hAnsi="Calibri"/>
          <w:b/>
          <w:bCs/>
          <w:kern w:val="32"/>
          <w:szCs w:val="21"/>
        </w:rPr>
        <w:t>ab 10</w:t>
      </w:r>
      <w:r w:rsidR="001F7E95">
        <w:rPr>
          <w:rFonts w:ascii="Calibri" w:hAnsi="Calibri"/>
          <w:b/>
          <w:bCs/>
          <w:kern w:val="32"/>
          <w:szCs w:val="21"/>
        </w:rPr>
        <w:t>.00</w:t>
      </w:r>
      <w:r w:rsidR="00CE288E" w:rsidRPr="00CE288E">
        <w:rPr>
          <w:rFonts w:ascii="Calibri" w:hAnsi="Calibri"/>
          <w:b/>
          <w:bCs/>
          <w:kern w:val="32"/>
          <w:szCs w:val="21"/>
        </w:rPr>
        <w:t xml:space="preserve"> Uhr, </w:t>
      </w:r>
      <w:r>
        <w:rPr>
          <w:rFonts w:cs="Arial"/>
          <w:b/>
          <w:sz w:val="20"/>
        </w:rPr>
        <w:t>im Landhaus Solothurn</w:t>
      </w:r>
      <w:r w:rsidR="00CE288E" w:rsidRPr="00CE288E">
        <w:rPr>
          <w:rFonts w:ascii="Calibri" w:hAnsi="Calibri"/>
          <w:b/>
          <w:bCs/>
          <w:kern w:val="32"/>
          <w:szCs w:val="21"/>
        </w:rPr>
        <w:br/>
      </w:r>
    </w:p>
    <w:p w:rsidR="00CE288E" w:rsidRPr="00CE288E" w:rsidRDefault="00CE288E" w:rsidP="00CE288E">
      <w:pPr>
        <w:tabs>
          <w:tab w:val="left" w:pos="284"/>
        </w:tabs>
        <w:spacing w:before="120" w:after="0"/>
        <w:rPr>
          <w:rFonts w:ascii="Calibri" w:hAnsi="Calibri" w:cs="Arial"/>
          <w:szCs w:val="21"/>
        </w:rPr>
      </w:pPr>
    </w:p>
    <w:p w:rsidR="00CE288E" w:rsidRPr="00CE288E" w:rsidRDefault="00CE288E" w:rsidP="00CE288E">
      <w:pPr>
        <w:tabs>
          <w:tab w:val="left" w:pos="284"/>
        </w:tabs>
        <w:spacing w:before="120" w:after="0"/>
        <w:rPr>
          <w:rFonts w:ascii="Calibri" w:hAnsi="Calibri" w:cs="Arial"/>
          <w:szCs w:val="21"/>
        </w:rPr>
      </w:pPr>
    </w:p>
    <w:p w:rsidR="00CC02DD" w:rsidRDefault="00F47643" w:rsidP="00C30D15">
      <w:pPr>
        <w:tabs>
          <w:tab w:val="left" w:pos="426"/>
        </w:tabs>
        <w:spacing w:before="120"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085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3B0D31">
        <w:rPr>
          <w:rFonts w:ascii="Calibri" w:hAnsi="Calibri" w:cs="Arial"/>
          <w:szCs w:val="21"/>
        </w:rPr>
        <w:t xml:space="preserve"> </w:t>
      </w:r>
      <w:r w:rsidR="003B0D31">
        <w:rPr>
          <w:rFonts w:ascii="Calibri" w:hAnsi="Calibri" w:cs="Arial"/>
          <w:szCs w:val="21"/>
        </w:rPr>
        <w:tab/>
      </w:r>
      <w:r w:rsidR="001F7E95">
        <w:rPr>
          <w:rFonts w:ascii="Calibri" w:hAnsi="Calibri" w:cs="Arial"/>
          <w:szCs w:val="21"/>
        </w:rPr>
        <w:t xml:space="preserve">Ich </w:t>
      </w:r>
      <w:r w:rsidR="00CE288E" w:rsidRPr="00CE288E">
        <w:rPr>
          <w:rFonts w:ascii="Calibri" w:hAnsi="Calibri" w:cs="Arial"/>
          <w:szCs w:val="21"/>
        </w:rPr>
        <w:t xml:space="preserve">melde mich </w:t>
      </w:r>
      <w:r w:rsidR="00CC02DD">
        <w:rPr>
          <w:rFonts w:ascii="Calibri" w:hAnsi="Calibri" w:cs="Arial"/>
          <w:szCs w:val="21"/>
        </w:rPr>
        <w:t xml:space="preserve">für die Diplomfeier </w:t>
      </w:r>
      <w:r w:rsidR="00CE288E" w:rsidRPr="00CE288E">
        <w:rPr>
          <w:rFonts w:ascii="Calibri" w:hAnsi="Calibri" w:cs="Arial"/>
          <w:szCs w:val="21"/>
        </w:rPr>
        <w:t>an</w:t>
      </w:r>
    </w:p>
    <w:p w:rsidR="00CC02DD" w:rsidRDefault="00CC02DD" w:rsidP="00C30D15">
      <w:pPr>
        <w:tabs>
          <w:tab w:val="left" w:pos="426"/>
        </w:tabs>
        <w:spacing w:before="120" w:after="0"/>
        <w:ind w:left="426" w:right="124" w:hanging="426"/>
        <w:rPr>
          <w:rFonts w:ascii="Calibri" w:hAnsi="Calibri" w:cs="Arial"/>
          <w:szCs w:val="21"/>
        </w:rPr>
      </w:pPr>
    </w:p>
    <w:p w:rsidR="00CC02DD" w:rsidRDefault="00F47643" w:rsidP="00C30D15">
      <w:pPr>
        <w:tabs>
          <w:tab w:val="left" w:pos="426"/>
        </w:tabs>
        <w:spacing w:before="120"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66477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DD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CC02DD">
        <w:rPr>
          <w:rFonts w:ascii="Calibri" w:hAnsi="Calibri" w:cs="Arial"/>
          <w:szCs w:val="21"/>
        </w:rPr>
        <w:t xml:space="preserve"> </w:t>
      </w:r>
      <w:r w:rsidR="00CC02DD">
        <w:rPr>
          <w:rFonts w:ascii="Calibri" w:hAnsi="Calibri" w:cs="Arial"/>
          <w:szCs w:val="21"/>
        </w:rPr>
        <w:tab/>
        <w:t>Ich melde mich für das Mittagessen an:</w:t>
      </w:r>
    </w:p>
    <w:p w:rsidR="00CC02DD" w:rsidRDefault="00CC02DD" w:rsidP="00C30D15">
      <w:pPr>
        <w:tabs>
          <w:tab w:val="left" w:pos="426"/>
        </w:tabs>
        <w:spacing w:before="120" w:after="0"/>
        <w:ind w:left="426" w:right="124" w:hanging="426"/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tab/>
      </w:r>
      <w:sdt>
        <w:sdtPr>
          <w:rPr>
            <w:rFonts w:ascii="Calibri" w:hAnsi="Calibri" w:cs="Arial"/>
            <w:szCs w:val="21"/>
          </w:rPr>
          <w:id w:val="-17698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>
        <w:rPr>
          <w:rFonts w:ascii="Calibri" w:hAnsi="Calibri" w:cs="Arial"/>
          <w:szCs w:val="21"/>
        </w:rPr>
        <w:t xml:space="preserve"> </w:t>
      </w:r>
      <w:r>
        <w:rPr>
          <w:rFonts w:ascii="Calibri" w:hAnsi="Calibri" w:cs="Arial"/>
          <w:szCs w:val="21"/>
        </w:rPr>
        <w:tab/>
        <w:t>Menü mit Fleisch</w:t>
      </w:r>
    </w:p>
    <w:p w:rsidR="00CE288E" w:rsidRDefault="00CC02DD" w:rsidP="00C30D15">
      <w:pPr>
        <w:tabs>
          <w:tab w:val="left" w:pos="426"/>
        </w:tabs>
        <w:spacing w:before="120" w:after="0"/>
        <w:ind w:left="426" w:right="124" w:hanging="426"/>
        <w:rPr>
          <w:rFonts w:ascii="Calibri" w:hAnsi="Calibri" w:cs="Arial"/>
          <w:szCs w:val="21"/>
        </w:rPr>
      </w:pPr>
      <w:r>
        <w:rPr>
          <w:rFonts w:ascii="Calibri" w:hAnsi="Calibri" w:cs="Arial"/>
          <w:szCs w:val="21"/>
        </w:rPr>
        <w:tab/>
      </w:r>
      <w:sdt>
        <w:sdtPr>
          <w:rPr>
            <w:rFonts w:ascii="Calibri" w:hAnsi="Calibri" w:cs="Arial"/>
            <w:szCs w:val="21"/>
          </w:rPr>
          <w:id w:val="-194375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>
        <w:rPr>
          <w:rFonts w:ascii="Calibri" w:hAnsi="Calibri" w:cs="Arial"/>
          <w:szCs w:val="21"/>
        </w:rPr>
        <w:t xml:space="preserve"> </w:t>
      </w:r>
      <w:r>
        <w:rPr>
          <w:rFonts w:ascii="Calibri" w:hAnsi="Calibri" w:cs="Arial"/>
          <w:szCs w:val="21"/>
        </w:rPr>
        <w:tab/>
        <w:t>vegetarisches Menü</w:t>
      </w:r>
      <w:r w:rsidR="00CE288E" w:rsidRPr="00CE288E">
        <w:rPr>
          <w:rFonts w:ascii="Calibri" w:hAnsi="Calibri" w:cs="Arial"/>
          <w:szCs w:val="21"/>
        </w:rPr>
        <w:br/>
      </w:r>
    </w:p>
    <w:p w:rsidR="00CC02DD" w:rsidRDefault="00F47643" w:rsidP="00CC02DD">
      <w:pPr>
        <w:tabs>
          <w:tab w:val="left" w:pos="426"/>
        </w:tabs>
        <w:spacing w:before="120" w:after="0"/>
        <w:ind w:left="426" w:right="124" w:hanging="426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21093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DD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CC02DD">
        <w:rPr>
          <w:rFonts w:ascii="Calibri" w:hAnsi="Calibri" w:cs="Arial"/>
          <w:szCs w:val="21"/>
        </w:rPr>
        <w:t xml:space="preserve"> </w:t>
      </w:r>
      <w:r w:rsidR="00CC02DD">
        <w:rPr>
          <w:rFonts w:ascii="Calibri" w:hAnsi="Calibri" w:cs="Arial"/>
          <w:szCs w:val="21"/>
        </w:rPr>
        <w:tab/>
        <w:t>I</w:t>
      </w:r>
      <w:r w:rsidR="0065219C">
        <w:rPr>
          <w:rFonts w:ascii="Calibri" w:hAnsi="Calibri" w:cs="Arial"/>
          <w:szCs w:val="21"/>
        </w:rPr>
        <w:t>ch kann leider nicht teilnehmen.</w:t>
      </w:r>
    </w:p>
    <w:p w:rsidR="001F7E95" w:rsidRDefault="001F7E95" w:rsidP="001F7E95">
      <w:pPr>
        <w:tabs>
          <w:tab w:val="left" w:pos="426"/>
        </w:tabs>
        <w:spacing w:before="120" w:after="0"/>
        <w:ind w:left="426" w:right="124" w:hanging="426"/>
        <w:rPr>
          <w:rFonts w:ascii="Calibri" w:hAnsi="Calibri" w:cs="Arial"/>
          <w:szCs w:val="21"/>
        </w:rPr>
      </w:pPr>
    </w:p>
    <w:p w:rsidR="001F7E95" w:rsidRPr="00CE288E" w:rsidRDefault="001F7E95" w:rsidP="001F7E95">
      <w:pPr>
        <w:tabs>
          <w:tab w:val="left" w:pos="426"/>
        </w:tabs>
        <w:spacing w:before="120" w:after="0"/>
        <w:ind w:left="426" w:right="124" w:hanging="426"/>
        <w:rPr>
          <w:rFonts w:ascii="Calibri" w:hAnsi="Calibri" w:cs="Arial"/>
          <w:szCs w:val="21"/>
        </w:rPr>
      </w:pPr>
    </w:p>
    <w:p w:rsidR="00CE288E" w:rsidRPr="00CE288E" w:rsidRDefault="00CE288E" w:rsidP="00CE288E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Medium:</w:t>
      </w:r>
      <w:r w:rsidRPr="00CE288E">
        <w:rPr>
          <w:rFonts w:ascii="Calibri" w:hAnsi="Calibri" w:cs="Arial"/>
          <w:szCs w:val="21"/>
        </w:rPr>
        <w:tab/>
      </w:r>
      <w:r w:rsidR="00DB3085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3085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DB3085" w:rsidRPr="0074228C">
        <w:rPr>
          <w:rFonts w:ascii="Calibri" w:hAnsi="Calibri" w:cs="Arial"/>
          <w:szCs w:val="21"/>
          <w:u w:val="dotted"/>
        </w:rPr>
      </w:r>
      <w:r w:rsidR="00DB3085" w:rsidRPr="0074228C">
        <w:rPr>
          <w:rFonts w:ascii="Calibri" w:hAnsi="Calibri" w:cs="Arial"/>
          <w:szCs w:val="21"/>
          <w:u w:val="dotted"/>
        </w:rPr>
        <w:fldChar w:fldCharType="separate"/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 w:rsidRPr="0074228C">
        <w:rPr>
          <w:rFonts w:ascii="Calibri" w:hAnsi="Calibri" w:cs="Arial"/>
          <w:szCs w:val="21"/>
          <w:u w:val="dotted"/>
        </w:rPr>
        <w:fldChar w:fldCharType="end"/>
      </w:r>
      <w:bookmarkEnd w:id="0"/>
    </w:p>
    <w:p w:rsidR="00CE288E" w:rsidRPr="00CE288E" w:rsidRDefault="00CE288E" w:rsidP="00CE288E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:rsidR="00CE288E" w:rsidRPr="00CE288E" w:rsidRDefault="00CE288E" w:rsidP="00CE288E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Name, Vorname:</w:t>
      </w:r>
      <w:r w:rsidRPr="00CE288E">
        <w:rPr>
          <w:rFonts w:ascii="Calibri" w:hAnsi="Calibri" w:cs="Arial"/>
          <w:szCs w:val="21"/>
        </w:rPr>
        <w:tab/>
      </w:r>
      <w:r w:rsidR="00DB3085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085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DB3085" w:rsidRPr="0074228C">
        <w:rPr>
          <w:rFonts w:ascii="Calibri" w:hAnsi="Calibri" w:cs="Arial"/>
          <w:szCs w:val="21"/>
          <w:u w:val="dotted"/>
        </w:rPr>
      </w:r>
      <w:r w:rsidR="00DB3085" w:rsidRPr="0074228C">
        <w:rPr>
          <w:rFonts w:ascii="Calibri" w:hAnsi="Calibri" w:cs="Arial"/>
          <w:szCs w:val="21"/>
          <w:u w:val="dotted"/>
        </w:rPr>
        <w:fldChar w:fldCharType="separate"/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 w:rsidRPr="0074228C">
        <w:rPr>
          <w:rFonts w:ascii="Calibri" w:hAnsi="Calibri" w:cs="Arial"/>
          <w:szCs w:val="21"/>
          <w:u w:val="dotted"/>
        </w:rPr>
        <w:fldChar w:fldCharType="end"/>
      </w:r>
    </w:p>
    <w:p w:rsidR="00CE288E" w:rsidRPr="00CE288E" w:rsidRDefault="00CE288E" w:rsidP="00CE288E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:rsidR="00CE288E" w:rsidRPr="00CE288E" w:rsidRDefault="00CE288E" w:rsidP="00CE288E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E-Mail-Adresse:</w:t>
      </w:r>
      <w:r w:rsidRPr="00CE288E">
        <w:rPr>
          <w:rFonts w:ascii="Calibri" w:hAnsi="Calibri" w:cs="Arial"/>
          <w:szCs w:val="21"/>
        </w:rPr>
        <w:tab/>
      </w:r>
      <w:r w:rsidR="00DB3085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085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DB3085" w:rsidRPr="0074228C">
        <w:rPr>
          <w:rFonts w:ascii="Calibri" w:hAnsi="Calibri" w:cs="Arial"/>
          <w:szCs w:val="21"/>
          <w:u w:val="dotted"/>
        </w:rPr>
      </w:r>
      <w:r w:rsidR="00DB3085" w:rsidRPr="0074228C">
        <w:rPr>
          <w:rFonts w:ascii="Calibri" w:hAnsi="Calibri" w:cs="Arial"/>
          <w:szCs w:val="21"/>
          <w:u w:val="dotted"/>
        </w:rPr>
        <w:fldChar w:fldCharType="separate"/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>
        <w:rPr>
          <w:rFonts w:ascii="Calibri" w:hAnsi="Calibri" w:cs="Arial"/>
          <w:szCs w:val="21"/>
          <w:u w:val="dotted"/>
        </w:rPr>
        <w:t> </w:t>
      </w:r>
      <w:r w:rsidR="00DB3085" w:rsidRPr="0074228C">
        <w:rPr>
          <w:rFonts w:ascii="Calibri" w:hAnsi="Calibri" w:cs="Arial"/>
          <w:szCs w:val="21"/>
          <w:u w:val="dotted"/>
        </w:rPr>
        <w:fldChar w:fldCharType="end"/>
      </w:r>
    </w:p>
    <w:p w:rsidR="00CE288E" w:rsidRPr="00CE288E" w:rsidRDefault="00CE288E" w:rsidP="00CE288E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:rsidR="00F722DC" w:rsidRDefault="00F722DC" w:rsidP="00CE288E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:rsidR="00CE288E" w:rsidRPr="00D2363B" w:rsidRDefault="00CE288E" w:rsidP="00CE288E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D2363B">
        <w:rPr>
          <w:rFonts w:ascii="Calibri" w:hAnsi="Calibri" w:cs="Arial"/>
          <w:szCs w:val="21"/>
        </w:rPr>
        <w:t>Bitte bis</w:t>
      </w:r>
      <w:r w:rsidR="00C30D15" w:rsidRPr="00D2363B">
        <w:rPr>
          <w:rFonts w:ascii="Calibri" w:hAnsi="Calibri" w:cs="Arial"/>
          <w:szCs w:val="21"/>
        </w:rPr>
        <w:t xml:space="preserve"> </w:t>
      </w:r>
      <w:r w:rsidR="00F47643">
        <w:rPr>
          <w:rFonts w:ascii="Calibri" w:hAnsi="Calibri" w:cs="Arial"/>
          <w:szCs w:val="21"/>
        </w:rPr>
        <w:t>Montag</w:t>
      </w:r>
      <w:r w:rsidR="003B0D31">
        <w:rPr>
          <w:rFonts w:ascii="Calibri" w:hAnsi="Calibri" w:cs="Arial"/>
          <w:szCs w:val="21"/>
        </w:rPr>
        <w:t>,</w:t>
      </w:r>
      <w:r w:rsidRPr="00D2363B">
        <w:rPr>
          <w:rFonts w:ascii="Calibri" w:hAnsi="Calibri" w:cs="Arial"/>
          <w:szCs w:val="21"/>
        </w:rPr>
        <w:t xml:space="preserve"> </w:t>
      </w:r>
      <w:r w:rsidR="00B866C4">
        <w:rPr>
          <w:rFonts w:ascii="Calibri" w:hAnsi="Calibri" w:cs="Arial"/>
          <w:szCs w:val="21"/>
        </w:rPr>
        <w:t>2</w:t>
      </w:r>
      <w:r w:rsidR="00F47643">
        <w:rPr>
          <w:rFonts w:ascii="Calibri" w:hAnsi="Calibri" w:cs="Arial"/>
          <w:szCs w:val="21"/>
        </w:rPr>
        <w:t>6</w:t>
      </w:r>
      <w:r w:rsidRPr="00D2363B">
        <w:rPr>
          <w:rFonts w:ascii="Calibri" w:hAnsi="Calibri" w:cs="Arial"/>
          <w:szCs w:val="21"/>
        </w:rPr>
        <w:t xml:space="preserve">. </w:t>
      </w:r>
      <w:r w:rsidR="001F7E95">
        <w:rPr>
          <w:rFonts w:ascii="Calibri" w:hAnsi="Calibri" w:cs="Arial"/>
          <w:szCs w:val="21"/>
        </w:rPr>
        <w:t>August 2</w:t>
      </w:r>
      <w:r w:rsidR="008F3D6F">
        <w:rPr>
          <w:rFonts w:ascii="Calibri" w:hAnsi="Calibri" w:cs="Arial"/>
          <w:szCs w:val="21"/>
        </w:rPr>
        <w:t>01</w:t>
      </w:r>
      <w:r w:rsidR="00B866C4">
        <w:rPr>
          <w:rFonts w:ascii="Calibri" w:hAnsi="Calibri" w:cs="Arial"/>
          <w:szCs w:val="21"/>
        </w:rPr>
        <w:t>9</w:t>
      </w:r>
      <w:r w:rsidR="0073217E" w:rsidRPr="00D2363B">
        <w:rPr>
          <w:rFonts w:ascii="Calibri" w:hAnsi="Calibri" w:cs="Arial"/>
          <w:szCs w:val="21"/>
        </w:rPr>
        <w:t>, 1</w:t>
      </w:r>
      <w:r w:rsidR="001F7E95">
        <w:rPr>
          <w:rFonts w:ascii="Calibri" w:hAnsi="Calibri" w:cs="Arial"/>
          <w:szCs w:val="21"/>
        </w:rPr>
        <w:t>7</w:t>
      </w:r>
      <w:r w:rsidRPr="00D2363B">
        <w:rPr>
          <w:rFonts w:ascii="Calibri" w:hAnsi="Calibri" w:cs="Arial"/>
          <w:szCs w:val="21"/>
        </w:rPr>
        <w:t xml:space="preserve">.00 Uhr </w:t>
      </w:r>
      <w:r w:rsidR="00F722DC" w:rsidRPr="00D2363B">
        <w:rPr>
          <w:rFonts w:ascii="Calibri" w:hAnsi="Calibri" w:cs="Arial"/>
          <w:szCs w:val="21"/>
        </w:rPr>
        <w:t xml:space="preserve">an </w:t>
      </w:r>
      <w:hyperlink r:id="rId8" w:history="1">
        <w:r w:rsidR="00CC02DD" w:rsidRPr="00860F3E">
          <w:rPr>
            <w:rStyle w:val="Hyperlink"/>
            <w:rFonts w:ascii="Calibri" w:hAnsi="Calibri" w:cs="Arial"/>
            <w:szCs w:val="21"/>
          </w:rPr>
          <w:t>info@agriprof.ch</w:t>
        </w:r>
      </w:hyperlink>
      <w:r w:rsidR="00F722DC" w:rsidRPr="00D2363B">
        <w:rPr>
          <w:rFonts w:ascii="Calibri" w:hAnsi="Calibri" w:cs="Arial"/>
          <w:szCs w:val="21"/>
        </w:rPr>
        <w:t xml:space="preserve"> </w:t>
      </w:r>
      <w:r w:rsidRPr="00D2363B">
        <w:rPr>
          <w:rFonts w:ascii="Calibri" w:hAnsi="Calibri" w:cs="Arial"/>
          <w:szCs w:val="21"/>
        </w:rPr>
        <w:t xml:space="preserve">senden oder faxen an: </w:t>
      </w:r>
      <w:r w:rsidR="00030DD1">
        <w:rPr>
          <w:rFonts w:ascii="Calibri" w:hAnsi="Calibri" w:cs="Arial"/>
          <w:szCs w:val="21"/>
        </w:rPr>
        <w:br/>
      </w:r>
      <w:r w:rsidRPr="00D2363B">
        <w:rPr>
          <w:rFonts w:ascii="Calibri" w:hAnsi="Calibri" w:cs="Arial"/>
          <w:szCs w:val="21"/>
        </w:rPr>
        <w:t>056 441 53 48</w:t>
      </w:r>
    </w:p>
    <w:p w:rsidR="00CE288E" w:rsidRPr="00CE288E" w:rsidRDefault="00CE288E" w:rsidP="00CE288E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:rsidR="009C0017" w:rsidRDefault="009C0017" w:rsidP="00CE288E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</w:p>
    <w:p w:rsidR="00CE288E" w:rsidRPr="00CE288E" w:rsidRDefault="00CE288E" w:rsidP="00CE288E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</w:rPr>
      </w:pPr>
      <w:r w:rsidRPr="00CE288E">
        <w:rPr>
          <w:rFonts w:ascii="Calibri" w:hAnsi="Calibri"/>
          <w:i/>
          <w:szCs w:val="21"/>
        </w:rPr>
        <w:t>Auskünfte bei:</w:t>
      </w:r>
      <w:r w:rsidR="00CC02DD">
        <w:rPr>
          <w:rFonts w:ascii="Calibri" w:hAnsi="Calibri"/>
          <w:i/>
          <w:szCs w:val="21"/>
        </w:rPr>
        <w:br/>
      </w:r>
    </w:p>
    <w:p w:rsidR="00CC02DD" w:rsidRPr="006F4687" w:rsidRDefault="00CE288E" w:rsidP="00C30D15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r w:rsidRPr="006F4687">
        <w:rPr>
          <w:rFonts w:ascii="Calibri" w:hAnsi="Calibri"/>
          <w:i/>
          <w:szCs w:val="21"/>
        </w:rPr>
        <w:t>Schweizer Bauernverband</w:t>
      </w:r>
    </w:p>
    <w:p w:rsidR="00CE288E" w:rsidRPr="006F4687" w:rsidRDefault="00B866C4" w:rsidP="00C30D15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</w:rPr>
      </w:pPr>
      <w:r>
        <w:rPr>
          <w:rFonts w:ascii="Calibri" w:hAnsi="Calibri"/>
          <w:i/>
          <w:szCs w:val="21"/>
        </w:rPr>
        <w:t>Petra Sieghart</w:t>
      </w:r>
      <w:bookmarkStart w:id="1" w:name="_GoBack"/>
      <w:bookmarkEnd w:id="1"/>
      <w:r w:rsidR="00CC02DD" w:rsidRPr="006F4687">
        <w:rPr>
          <w:rFonts w:ascii="Calibri" w:hAnsi="Calibri"/>
          <w:i/>
          <w:szCs w:val="21"/>
        </w:rPr>
        <w:t>, Leiter</w:t>
      </w:r>
      <w:r>
        <w:rPr>
          <w:rFonts w:ascii="Calibri" w:hAnsi="Calibri"/>
          <w:i/>
          <w:szCs w:val="21"/>
        </w:rPr>
        <w:t>in</w:t>
      </w:r>
      <w:r w:rsidR="00CC02DD" w:rsidRPr="006F4687">
        <w:rPr>
          <w:rFonts w:ascii="Calibri" w:hAnsi="Calibri"/>
          <w:i/>
          <w:szCs w:val="21"/>
        </w:rPr>
        <w:t xml:space="preserve"> </w:t>
      </w:r>
      <w:proofErr w:type="spellStart"/>
      <w:r w:rsidR="00CC02DD" w:rsidRPr="006F4687">
        <w:rPr>
          <w:rFonts w:ascii="Calibri" w:hAnsi="Calibri"/>
          <w:i/>
          <w:szCs w:val="21"/>
        </w:rPr>
        <w:t>Agriprof</w:t>
      </w:r>
      <w:proofErr w:type="spellEnd"/>
    </w:p>
    <w:p w:rsidR="00CE288E" w:rsidRPr="008F3D6F" w:rsidRDefault="00F47643" w:rsidP="00C30D15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it-CH"/>
        </w:rPr>
      </w:pPr>
      <w:proofErr w:type="spellStart"/>
      <w:r>
        <w:rPr>
          <w:rFonts w:ascii="Calibri" w:hAnsi="Calibri"/>
          <w:i/>
          <w:szCs w:val="21"/>
          <w:lang w:val="it-CH"/>
        </w:rPr>
        <w:t>Laurstrasse</w:t>
      </w:r>
      <w:proofErr w:type="spellEnd"/>
      <w:r>
        <w:rPr>
          <w:rFonts w:ascii="Calibri" w:hAnsi="Calibri"/>
          <w:i/>
          <w:szCs w:val="21"/>
          <w:lang w:val="it-CH"/>
        </w:rPr>
        <w:t xml:space="preserve"> 10</w:t>
      </w:r>
      <w:r w:rsidR="00CE288E" w:rsidRPr="008F3D6F">
        <w:rPr>
          <w:rFonts w:ascii="Calibri" w:hAnsi="Calibri"/>
          <w:i/>
          <w:szCs w:val="21"/>
          <w:lang w:val="it-CH"/>
        </w:rPr>
        <w:t xml:space="preserve">, 5201 </w:t>
      </w:r>
      <w:proofErr w:type="spellStart"/>
      <w:r w:rsidR="00CE288E" w:rsidRPr="008F3D6F">
        <w:rPr>
          <w:rFonts w:ascii="Calibri" w:hAnsi="Calibri"/>
          <w:i/>
          <w:szCs w:val="21"/>
          <w:lang w:val="it-CH"/>
        </w:rPr>
        <w:t>Brugg</w:t>
      </w:r>
      <w:proofErr w:type="spellEnd"/>
    </w:p>
    <w:p w:rsidR="00CE288E" w:rsidRPr="008F3D6F" w:rsidRDefault="00CE288E" w:rsidP="00C30D15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it-CH"/>
        </w:rPr>
      </w:pPr>
      <w:proofErr w:type="spellStart"/>
      <w:r w:rsidRPr="008F3D6F">
        <w:rPr>
          <w:rFonts w:ascii="Calibri" w:hAnsi="Calibri"/>
          <w:i/>
          <w:szCs w:val="21"/>
          <w:lang w:val="it-CH"/>
        </w:rPr>
        <w:t>Telefon</w:t>
      </w:r>
      <w:proofErr w:type="spellEnd"/>
      <w:r w:rsidRPr="008F3D6F">
        <w:rPr>
          <w:rFonts w:ascii="Calibri" w:hAnsi="Calibri"/>
          <w:i/>
          <w:szCs w:val="21"/>
          <w:lang w:val="it-CH"/>
        </w:rPr>
        <w:t xml:space="preserve">: 056 </w:t>
      </w:r>
      <w:r w:rsidR="00CC02DD" w:rsidRPr="006F4687">
        <w:rPr>
          <w:rFonts w:cs="Arial"/>
          <w:i/>
          <w:lang w:val="it-IT"/>
        </w:rPr>
        <w:t>462 54 30</w:t>
      </w:r>
      <w:r w:rsidRPr="008F3D6F">
        <w:rPr>
          <w:rFonts w:ascii="Calibri" w:hAnsi="Calibri"/>
          <w:i/>
          <w:szCs w:val="21"/>
          <w:lang w:val="it-CH"/>
        </w:rPr>
        <w:t xml:space="preserve"> </w:t>
      </w:r>
    </w:p>
    <w:p w:rsidR="00CE288E" w:rsidRPr="006F4687" w:rsidRDefault="00CE288E" w:rsidP="00C30D15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  <w:lang w:val="it-IT"/>
        </w:rPr>
      </w:pPr>
      <w:r w:rsidRPr="006F4687">
        <w:rPr>
          <w:rFonts w:ascii="Calibri" w:hAnsi="Calibri"/>
          <w:i/>
          <w:szCs w:val="21"/>
          <w:lang w:val="it-IT"/>
        </w:rPr>
        <w:t xml:space="preserve">E-Mail: </w:t>
      </w:r>
      <w:r w:rsidR="00B866C4">
        <w:rPr>
          <w:rFonts w:ascii="Calibri" w:hAnsi="Calibri"/>
          <w:i/>
          <w:szCs w:val="21"/>
          <w:lang w:val="it-IT"/>
        </w:rPr>
        <w:t>petra.sieghart</w:t>
      </w:r>
      <w:r w:rsidR="00CC02DD" w:rsidRPr="006F4687">
        <w:rPr>
          <w:rFonts w:ascii="Calibri" w:hAnsi="Calibri"/>
          <w:i/>
          <w:szCs w:val="21"/>
          <w:lang w:val="it-IT"/>
        </w:rPr>
        <w:t>@agriprof.ch</w:t>
      </w:r>
    </w:p>
    <w:p w:rsidR="00CE288E" w:rsidRPr="006F4687" w:rsidRDefault="00CE288E" w:rsidP="00C30D15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</w:rPr>
      </w:pPr>
      <w:r w:rsidRPr="006F4687">
        <w:rPr>
          <w:rFonts w:ascii="Calibri" w:hAnsi="Calibri"/>
          <w:i/>
          <w:szCs w:val="21"/>
        </w:rPr>
        <w:t xml:space="preserve">Fax: 056 441 53 48, </w:t>
      </w:r>
      <w:hyperlink r:id="rId9" w:history="1">
        <w:r w:rsidR="00CC02DD" w:rsidRPr="006F4687">
          <w:rPr>
            <w:rStyle w:val="Hyperlink"/>
            <w:rFonts w:ascii="Calibri" w:hAnsi="Calibri"/>
            <w:i/>
            <w:szCs w:val="21"/>
          </w:rPr>
          <w:t>www.agriprof.ch</w:t>
        </w:r>
      </w:hyperlink>
    </w:p>
    <w:sectPr w:rsidR="00CE288E" w:rsidRPr="006F4687" w:rsidSect="00D4182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119" w:right="851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C1" w:rsidRDefault="00054FC1">
      <w:r>
        <w:separator/>
      </w:r>
    </w:p>
  </w:endnote>
  <w:endnote w:type="continuationSeparator" w:id="0">
    <w:p w:rsidR="00054FC1" w:rsidRDefault="0005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95" w:rsidRDefault="001F7E95" w:rsidP="00CE4A90">
    <w:pPr>
      <w:pStyle w:val="Absender"/>
      <w:framePr w:wrap="notBeside" w:x="1419"/>
    </w:pPr>
    <w:proofErr w:type="spellStart"/>
    <w:r>
      <w:t>Laurstrasse</w:t>
    </w:r>
    <w:proofErr w:type="spellEnd"/>
    <w:r>
      <w:t xml:space="preserve"> 10 | 5201 Brugg | Telefon +41 (0)56 462 51 11 | Fax +41 (0)56 441 53 48</w:t>
    </w:r>
  </w:p>
  <w:p w:rsidR="001F7E95" w:rsidRDefault="001F7E95" w:rsidP="00CE4A90">
    <w:pPr>
      <w:pStyle w:val="Absender"/>
      <w:framePr w:wrap="notBeside" w:x="1419"/>
    </w:pPr>
    <w:r>
      <w:t>info@sbv-usp.ch | www.sbv-usp.ch</w:t>
    </w:r>
  </w:p>
  <w:p w:rsidR="001F7E95" w:rsidRPr="001B70AE" w:rsidRDefault="001F7E95" w:rsidP="001B7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95" w:rsidRDefault="001F7E95" w:rsidP="00B367F8">
    <w:pPr>
      <w:pStyle w:val="Absender"/>
      <w:framePr w:wrap="notBeside" w:x="1419"/>
    </w:pPr>
    <w:proofErr w:type="spellStart"/>
    <w:r>
      <w:t>Laurstrasse</w:t>
    </w:r>
    <w:proofErr w:type="spellEnd"/>
    <w:r>
      <w:t xml:space="preserve"> 10 | 5201 Brugg | Telefon +41 (0)56 </w:t>
    </w:r>
    <w:r w:rsidR="00CC02DD" w:rsidRPr="00CC02DD">
      <w:rPr>
        <w:rFonts w:cs="Arial"/>
        <w:lang w:val="it-IT"/>
      </w:rPr>
      <w:t>462 54 30</w:t>
    </w:r>
    <w:r>
      <w:t>| Fax +41 (0)56 441 53 48</w:t>
    </w:r>
  </w:p>
  <w:p w:rsidR="001F7E95" w:rsidRDefault="00CC02DD" w:rsidP="00B367F8">
    <w:pPr>
      <w:pStyle w:val="Absender"/>
      <w:framePr w:wrap="notBeside" w:x="1419"/>
    </w:pPr>
    <w:r w:rsidRPr="00CC02DD">
      <w:rPr>
        <w:rFonts w:cs="Arial"/>
        <w:lang w:val="it-IT"/>
      </w:rPr>
      <w:t>info@agriprof.ch</w:t>
    </w:r>
    <w:r>
      <w:t xml:space="preserve"> </w:t>
    </w:r>
    <w:r w:rsidR="001F7E95">
      <w:t>| www.</w:t>
    </w:r>
    <w:r>
      <w:t>agriprof</w:t>
    </w:r>
    <w:r w:rsidR="001F7E95">
      <w:t>.ch</w:t>
    </w:r>
  </w:p>
  <w:p w:rsidR="001F7E95" w:rsidRDefault="001F7E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C1" w:rsidRDefault="00054FC1">
      <w:r>
        <w:separator/>
      </w:r>
    </w:p>
  </w:footnote>
  <w:footnote w:type="continuationSeparator" w:id="0">
    <w:p w:rsidR="00054FC1" w:rsidRDefault="0005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95" w:rsidRDefault="008146CE">
    <w:pPr>
      <w:pStyle w:val="Kopfzeile"/>
    </w:pPr>
    <w:r w:rsidRPr="008146CE">
      <w:rPr>
        <w:noProof/>
        <w:lang w:eastAsia="de-CH"/>
      </w:rPr>
      <w:drawing>
        <wp:anchor distT="0" distB="0" distL="114300" distR="114300" simplePos="0" relativeHeight="251670528" behindDoc="1" locked="0" layoutInCell="1" allowOverlap="1" wp14:anchorId="6B57CF23" wp14:editId="22B27238">
          <wp:simplePos x="0" y="0"/>
          <wp:positionH relativeFrom="column">
            <wp:posOffset>4296410</wp:posOffset>
          </wp:positionH>
          <wp:positionV relativeFrom="paragraph">
            <wp:posOffset>22860</wp:posOffset>
          </wp:positionV>
          <wp:extent cx="1602740" cy="1106805"/>
          <wp:effectExtent l="0" t="0" r="0" b="0"/>
          <wp:wrapTight wrapText="bothSides">
            <wp:wrapPolygon edited="0">
              <wp:start x="0" y="0"/>
              <wp:lineTo x="0" y="21191"/>
              <wp:lineTo x="21309" y="21191"/>
              <wp:lineTo x="21309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6CE">
      <w:rPr>
        <w:noProof/>
        <w:lang w:eastAsia="de-CH"/>
      </w:rPr>
      <w:drawing>
        <wp:anchor distT="0" distB="0" distL="114300" distR="114300" simplePos="0" relativeHeight="251669504" behindDoc="1" locked="0" layoutInCell="1" allowOverlap="1" wp14:anchorId="32D4959A" wp14:editId="207C04D2">
          <wp:simplePos x="0" y="0"/>
          <wp:positionH relativeFrom="column">
            <wp:posOffset>2010410</wp:posOffset>
          </wp:positionH>
          <wp:positionV relativeFrom="paragraph">
            <wp:posOffset>-47625</wp:posOffset>
          </wp:positionV>
          <wp:extent cx="1849120" cy="1178560"/>
          <wp:effectExtent l="0" t="0" r="0" b="2540"/>
          <wp:wrapTight wrapText="bothSides">
            <wp:wrapPolygon edited="0">
              <wp:start x="0" y="0"/>
              <wp:lineTo x="0" y="21297"/>
              <wp:lineTo x="21363" y="21297"/>
              <wp:lineTo x="2136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E95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0D1B7E4" wp14:editId="18888A3C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706336" cy="751115"/>
          <wp:effectExtent l="0" t="0" r="8255" b="0"/>
          <wp:wrapNone/>
          <wp:docPr id="1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336" cy="75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95" w:rsidRDefault="00CC02DD">
    <w:pPr>
      <w:pStyle w:val="Kopfzeile"/>
    </w:pPr>
    <w:r>
      <w:rPr>
        <w:b/>
        <w:noProof/>
        <w:lang w:eastAsia="de-CH"/>
      </w:rPr>
      <w:drawing>
        <wp:anchor distT="0" distB="0" distL="114300" distR="114300" simplePos="0" relativeHeight="251672576" behindDoc="1" locked="0" layoutInCell="1" allowOverlap="1" wp14:anchorId="492BE28F" wp14:editId="339F5BB8">
          <wp:simplePos x="0" y="0"/>
          <wp:positionH relativeFrom="page">
            <wp:posOffset>879013</wp:posOffset>
          </wp:positionH>
          <wp:positionV relativeFrom="page">
            <wp:posOffset>511810</wp:posOffset>
          </wp:positionV>
          <wp:extent cx="1701384" cy="682052"/>
          <wp:effectExtent l="0" t="0" r="0" b="3810"/>
          <wp:wrapNone/>
          <wp:docPr id="2" name="Kopf_firstHead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384" cy="6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9"/>
  </w:num>
  <w:num w:numId="8">
    <w:abstractNumId w:val="23"/>
  </w:num>
  <w:num w:numId="9">
    <w:abstractNumId w:val="12"/>
  </w:num>
  <w:num w:numId="10">
    <w:abstractNumId w:val="11"/>
  </w:num>
  <w:num w:numId="11">
    <w:abstractNumId w:val="19"/>
  </w:num>
  <w:num w:numId="12">
    <w:abstractNumId w:val="25"/>
  </w:num>
  <w:num w:numId="13">
    <w:abstractNumId w:val="4"/>
  </w:num>
  <w:num w:numId="14">
    <w:abstractNumId w:val="24"/>
  </w:num>
  <w:num w:numId="15">
    <w:abstractNumId w:val="21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7"/>
  </w:num>
  <w:num w:numId="21">
    <w:abstractNumId w:val="5"/>
  </w:num>
  <w:num w:numId="22">
    <w:abstractNumId w:val="13"/>
  </w:num>
  <w:num w:numId="23">
    <w:abstractNumId w:val="15"/>
  </w:num>
  <w:num w:numId="24">
    <w:abstractNumId w:val="22"/>
  </w:num>
  <w:num w:numId="25">
    <w:abstractNumId w:val="8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8E"/>
    <w:rsid w:val="000010C9"/>
    <w:rsid w:val="00010AE2"/>
    <w:rsid w:val="000145A2"/>
    <w:rsid w:val="000163AF"/>
    <w:rsid w:val="00024709"/>
    <w:rsid w:val="00030DD1"/>
    <w:rsid w:val="00036298"/>
    <w:rsid w:val="00054FC1"/>
    <w:rsid w:val="00060D6A"/>
    <w:rsid w:val="0006452B"/>
    <w:rsid w:val="00070354"/>
    <w:rsid w:val="000719E8"/>
    <w:rsid w:val="00072098"/>
    <w:rsid w:val="00073F65"/>
    <w:rsid w:val="000756CF"/>
    <w:rsid w:val="00075B26"/>
    <w:rsid w:val="000A6DF2"/>
    <w:rsid w:val="000B0699"/>
    <w:rsid w:val="000B138D"/>
    <w:rsid w:val="000C3B7D"/>
    <w:rsid w:val="000D3256"/>
    <w:rsid w:val="000D56D0"/>
    <w:rsid w:val="000D5F44"/>
    <w:rsid w:val="000E563E"/>
    <w:rsid w:val="00101AD0"/>
    <w:rsid w:val="001024AE"/>
    <w:rsid w:val="00104D85"/>
    <w:rsid w:val="00106216"/>
    <w:rsid w:val="001115A8"/>
    <w:rsid w:val="0014195C"/>
    <w:rsid w:val="001579BC"/>
    <w:rsid w:val="00167EB3"/>
    <w:rsid w:val="001764D0"/>
    <w:rsid w:val="00193407"/>
    <w:rsid w:val="001A6798"/>
    <w:rsid w:val="001B70AE"/>
    <w:rsid w:val="001D5B15"/>
    <w:rsid w:val="001E1033"/>
    <w:rsid w:val="001F0CE5"/>
    <w:rsid w:val="001F186F"/>
    <w:rsid w:val="001F47EE"/>
    <w:rsid w:val="001F58F3"/>
    <w:rsid w:val="001F7E95"/>
    <w:rsid w:val="00217C42"/>
    <w:rsid w:val="0022325B"/>
    <w:rsid w:val="0022380B"/>
    <w:rsid w:val="002257DD"/>
    <w:rsid w:val="002316D3"/>
    <w:rsid w:val="0023519F"/>
    <w:rsid w:val="00272D62"/>
    <w:rsid w:val="00277A5A"/>
    <w:rsid w:val="00294237"/>
    <w:rsid w:val="002A6A58"/>
    <w:rsid w:val="002B6BCA"/>
    <w:rsid w:val="002C2FC2"/>
    <w:rsid w:val="002C3C70"/>
    <w:rsid w:val="002C5D62"/>
    <w:rsid w:val="002D0D6B"/>
    <w:rsid w:val="002E0F63"/>
    <w:rsid w:val="002E375E"/>
    <w:rsid w:val="00323939"/>
    <w:rsid w:val="00334AF4"/>
    <w:rsid w:val="00336692"/>
    <w:rsid w:val="00377450"/>
    <w:rsid w:val="00394D9C"/>
    <w:rsid w:val="003A30DC"/>
    <w:rsid w:val="003A34F3"/>
    <w:rsid w:val="003B0D31"/>
    <w:rsid w:val="003D3159"/>
    <w:rsid w:val="003D3F22"/>
    <w:rsid w:val="003E62C1"/>
    <w:rsid w:val="003E7003"/>
    <w:rsid w:val="003E7660"/>
    <w:rsid w:val="00404C93"/>
    <w:rsid w:val="00436049"/>
    <w:rsid w:val="004372ED"/>
    <w:rsid w:val="00463599"/>
    <w:rsid w:val="004646F8"/>
    <w:rsid w:val="00474FF0"/>
    <w:rsid w:val="004819CB"/>
    <w:rsid w:val="00490889"/>
    <w:rsid w:val="004C2466"/>
    <w:rsid w:val="004D0F05"/>
    <w:rsid w:val="004F220C"/>
    <w:rsid w:val="005229D6"/>
    <w:rsid w:val="005434AF"/>
    <w:rsid w:val="00544F1F"/>
    <w:rsid w:val="005653C7"/>
    <w:rsid w:val="005A22DF"/>
    <w:rsid w:val="005A6906"/>
    <w:rsid w:val="005A6B2A"/>
    <w:rsid w:val="005C59A2"/>
    <w:rsid w:val="005E6150"/>
    <w:rsid w:val="00622614"/>
    <w:rsid w:val="006260BE"/>
    <w:rsid w:val="00631BCC"/>
    <w:rsid w:val="00635F33"/>
    <w:rsid w:val="0064437E"/>
    <w:rsid w:val="0065219C"/>
    <w:rsid w:val="00680B77"/>
    <w:rsid w:val="00692FE2"/>
    <w:rsid w:val="00697C95"/>
    <w:rsid w:val="006A0C4F"/>
    <w:rsid w:val="006A5AFE"/>
    <w:rsid w:val="006A71DB"/>
    <w:rsid w:val="006B1D7A"/>
    <w:rsid w:val="006C66CF"/>
    <w:rsid w:val="006D0D45"/>
    <w:rsid w:val="006D68C1"/>
    <w:rsid w:val="006F3A98"/>
    <w:rsid w:val="006F4687"/>
    <w:rsid w:val="0073017D"/>
    <w:rsid w:val="0073217E"/>
    <w:rsid w:val="00735C9C"/>
    <w:rsid w:val="00735D70"/>
    <w:rsid w:val="007361CB"/>
    <w:rsid w:val="007441AC"/>
    <w:rsid w:val="00753D69"/>
    <w:rsid w:val="007731AF"/>
    <w:rsid w:val="0079410E"/>
    <w:rsid w:val="007D7DA0"/>
    <w:rsid w:val="007F42FE"/>
    <w:rsid w:val="008058C6"/>
    <w:rsid w:val="008112AC"/>
    <w:rsid w:val="008146CE"/>
    <w:rsid w:val="00815F53"/>
    <w:rsid w:val="00831380"/>
    <w:rsid w:val="00835BBA"/>
    <w:rsid w:val="008458DF"/>
    <w:rsid w:val="00850D71"/>
    <w:rsid w:val="00861459"/>
    <w:rsid w:val="00864E05"/>
    <w:rsid w:val="0088449A"/>
    <w:rsid w:val="008C71D2"/>
    <w:rsid w:val="008E06F7"/>
    <w:rsid w:val="008E0D6C"/>
    <w:rsid w:val="008F3D6F"/>
    <w:rsid w:val="00905059"/>
    <w:rsid w:val="009108C8"/>
    <w:rsid w:val="009202E6"/>
    <w:rsid w:val="00925537"/>
    <w:rsid w:val="00926199"/>
    <w:rsid w:val="00932FF4"/>
    <w:rsid w:val="009350E1"/>
    <w:rsid w:val="00935810"/>
    <w:rsid w:val="009424BB"/>
    <w:rsid w:val="00950FAB"/>
    <w:rsid w:val="0096210B"/>
    <w:rsid w:val="009A1C6C"/>
    <w:rsid w:val="009B5474"/>
    <w:rsid w:val="009C0017"/>
    <w:rsid w:val="009C3E5C"/>
    <w:rsid w:val="009E6472"/>
    <w:rsid w:val="009F0181"/>
    <w:rsid w:val="00A0219A"/>
    <w:rsid w:val="00A20457"/>
    <w:rsid w:val="00A305F7"/>
    <w:rsid w:val="00A32F03"/>
    <w:rsid w:val="00A4667B"/>
    <w:rsid w:val="00A47DD3"/>
    <w:rsid w:val="00A90219"/>
    <w:rsid w:val="00AC6D5E"/>
    <w:rsid w:val="00AC79B0"/>
    <w:rsid w:val="00AD04A9"/>
    <w:rsid w:val="00B043DC"/>
    <w:rsid w:val="00B04E0D"/>
    <w:rsid w:val="00B06F02"/>
    <w:rsid w:val="00B20505"/>
    <w:rsid w:val="00B367F8"/>
    <w:rsid w:val="00B458BF"/>
    <w:rsid w:val="00B464FF"/>
    <w:rsid w:val="00B7251E"/>
    <w:rsid w:val="00B866C4"/>
    <w:rsid w:val="00B879D1"/>
    <w:rsid w:val="00B9795F"/>
    <w:rsid w:val="00BB2748"/>
    <w:rsid w:val="00BB34D0"/>
    <w:rsid w:val="00BE79D8"/>
    <w:rsid w:val="00BF0DFC"/>
    <w:rsid w:val="00BF43A5"/>
    <w:rsid w:val="00BF4624"/>
    <w:rsid w:val="00C233F3"/>
    <w:rsid w:val="00C2600C"/>
    <w:rsid w:val="00C30D15"/>
    <w:rsid w:val="00C363ED"/>
    <w:rsid w:val="00C36E20"/>
    <w:rsid w:val="00C467D1"/>
    <w:rsid w:val="00C46AB4"/>
    <w:rsid w:val="00C536A7"/>
    <w:rsid w:val="00C670DC"/>
    <w:rsid w:val="00C96720"/>
    <w:rsid w:val="00CA2EAF"/>
    <w:rsid w:val="00CA3EB3"/>
    <w:rsid w:val="00CC02DD"/>
    <w:rsid w:val="00CC72B2"/>
    <w:rsid w:val="00CD2F52"/>
    <w:rsid w:val="00CD5CDE"/>
    <w:rsid w:val="00CE288E"/>
    <w:rsid w:val="00CE4A90"/>
    <w:rsid w:val="00CE746C"/>
    <w:rsid w:val="00D22F4C"/>
    <w:rsid w:val="00D2363B"/>
    <w:rsid w:val="00D35F3F"/>
    <w:rsid w:val="00D4182F"/>
    <w:rsid w:val="00D5004A"/>
    <w:rsid w:val="00D50BCC"/>
    <w:rsid w:val="00D51344"/>
    <w:rsid w:val="00D7148E"/>
    <w:rsid w:val="00D91174"/>
    <w:rsid w:val="00D92C5E"/>
    <w:rsid w:val="00D955DD"/>
    <w:rsid w:val="00D9698A"/>
    <w:rsid w:val="00DA44CF"/>
    <w:rsid w:val="00DA6A9E"/>
    <w:rsid w:val="00DB2D8E"/>
    <w:rsid w:val="00DB3085"/>
    <w:rsid w:val="00DB3A63"/>
    <w:rsid w:val="00DB572B"/>
    <w:rsid w:val="00DB758A"/>
    <w:rsid w:val="00DD2E81"/>
    <w:rsid w:val="00DD6203"/>
    <w:rsid w:val="00DD674B"/>
    <w:rsid w:val="00DE6999"/>
    <w:rsid w:val="00DE6F41"/>
    <w:rsid w:val="00E1407B"/>
    <w:rsid w:val="00E34D65"/>
    <w:rsid w:val="00E61198"/>
    <w:rsid w:val="00E74271"/>
    <w:rsid w:val="00E81B25"/>
    <w:rsid w:val="00EA1DB4"/>
    <w:rsid w:val="00EA4C2E"/>
    <w:rsid w:val="00EA6A85"/>
    <w:rsid w:val="00EB03C3"/>
    <w:rsid w:val="00EB272F"/>
    <w:rsid w:val="00EB5510"/>
    <w:rsid w:val="00EC55DA"/>
    <w:rsid w:val="00EE4E68"/>
    <w:rsid w:val="00EF6753"/>
    <w:rsid w:val="00F12765"/>
    <w:rsid w:val="00F14831"/>
    <w:rsid w:val="00F27DB8"/>
    <w:rsid w:val="00F47643"/>
    <w:rsid w:val="00F54514"/>
    <w:rsid w:val="00F55BA3"/>
    <w:rsid w:val="00F722DC"/>
    <w:rsid w:val="00FA3997"/>
    <w:rsid w:val="00FA5616"/>
    <w:rsid w:val="00FA60D4"/>
    <w:rsid w:val="00FC28AE"/>
    <w:rsid w:val="00FD547D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91E1928"/>
  <w15:docId w15:val="{E537118A-F8D6-4939-AF0D-676043A3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0AE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2C3C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F722DC"/>
    <w:rPr>
      <w:color w:val="0000FF" w:themeColor="hyperlink"/>
      <w:u w:val="single"/>
    </w:rPr>
  </w:style>
  <w:style w:type="character" w:customStyle="1" w:styleId="xbe">
    <w:name w:val="_xbe"/>
    <w:basedOn w:val="Absatz-Standardschriftart"/>
    <w:rsid w:val="00E7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iprof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riprof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118D-2073-4A78-B4A1-C31B9C63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28476B72.dotm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Hofstetter</dc:creator>
  <cp:lastModifiedBy>Hartmann Regina</cp:lastModifiedBy>
  <cp:revision>10</cp:revision>
  <cp:lastPrinted>2013-09-24T13:49:00Z</cp:lastPrinted>
  <dcterms:created xsi:type="dcterms:W3CDTF">2017-08-10T12:06:00Z</dcterms:created>
  <dcterms:modified xsi:type="dcterms:W3CDTF">2019-08-14T12:38:00Z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