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FA" w:rsidRPr="00B3511F" w:rsidRDefault="00B3511F" w:rsidP="00A278FA">
      <w:pPr>
        <w:pStyle w:val="berschrift1"/>
        <w:numPr>
          <w:ilvl w:val="0"/>
          <w:numId w:val="0"/>
        </w:numPr>
        <w:spacing w:before="0" w:after="0"/>
        <w:rPr>
          <w:color w:val="FF0000"/>
          <w:sz w:val="36"/>
          <w:szCs w:val="36"/>
        </w:rPr>
      </w:pPr>
      <w:r w:rsidRPr="00B3511F">
        <w:rPr>
          <w:sz w:val="36"/>
          <w:szCs w:val="36"/>
        </w:rPr>
        <w:t>Mediene</w:t>
      </w:r>
      <w:r w:rsidR="00A278FA" w:rsidRPr="00B3511F">
        <w:rPr>
          <w:sz w:val="36"/>
          <w:szCs w:val="36"/>
        </w:rPr>
        <w:t>inladung zur Delegiertenversammlung 201</w:t>
      </w:r>
      <w:r w:rsidR="00702ED9">
        <w:rPr>
          <w:sz w:val="36"/>
          <w:szCs w:val="36"/>
        </w:rPr>
        <w:t>9</w:t>
      </w:r>
      <w:r w:rsidR="00A278FA" w:rsidRPr="00B3511F">
        <w:rPr>
          <w:sz w:val="36"/>
          <w:szCs w:val="36"/>
        </w:rPr>
        <w:br/>
        <w:t>des Schweizer Bauernverbands</w:t>
      </w:r>
    </w:p>
    <w:p w:rsidR="00A33AE6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</w:tabs>
        <w:spacing w:before="0" w:after="120" w:line="320" w:lineRule="exact"/>
        <w:rPr>
          <w:b/>
          <w:sz w:val="21"/>
          <w:szCs w:val="21"/>
        </w:rPr>
      </w:pPr>
      <w:r>
        <w:rPr>
          <w:b/>
          <w:szCs w:val="24"/>
        </w:rPr>
        <w:br/>
      </w:r>
    </w:p>
    <w:p w:rsidR="00A278FA" w:rsidRPr="00A33AE6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418"/>
          <w:tab w:val="left" w:pos="1562"/>
          <w:tab w:val="left" w:pos="2410"/>
        </w:tabs>
        <w:spacing w:before="0" w:after="0" w:line="320" w:lineRule="exact"/>
        <w:rPr>
          <w:b/>
          <w:sz w:val="21"/>
          <w:szCs w:val="21"/>
        </w:rPr>
      </w:pPr>
      <w:r w:rsidRPr="00A33AE6">
        <w:rPr>
          <w:b/>
          <w:sz w:val="21"/>
          <w:szCs w:val="21"/>
        </w:rPr>
        <w:t>Datum:</w:t>
      </w:r>
      <w:r w:rsidRPr="00A33AE6">
        <w:rPr>
          <w:b/>
          <w:sz w:val="21"/>
          <w:szCs w:val="21"/>
        </w:rPr>
        <w:tab/>
      </w:r>
      <w:r w:rsidR="00012A5D" w:rsidRPr="00A33AE6">
        <w:rPr>
          <w:b/>
          <w:sz w:val="21"/>
          <w:szCs w:val="21"/>
        </w:rPr>
        <w:tab/>
      </w:r>
      <w:r w:rsidRPr="00A33AE6">
        <w:rPr>
          <w:b/>
          <w:sz w:val="21"/>
          <w:szCs w:val="21"/>
        </w:rPr>
        <w:t xml:space="preserve">Donnerstag, </w:t>
      </w:r>
      <w:r w:rsidR="00DB0BC9" w:rsidRPr="00A33AE6">
        <w:rPr>
          <w:b/>
          <w:sz w:val="21"/>
          <w:szCs w:val="21"/>
        </w:rPr>
        <w:t>2</w:t>
      </w:r>
      <w:r w:rsidR="00702ED9" w:rsidRPr="00A33AE6">
        <w:rPr>
          <w:b/>
          <w:sz w:val="21"/>
          <w:szCs w:val="21"/>
        </w:rPr>
        <w:t>1</w:t>
      </w:r>
      <w:r w:rsidRPr="00A33AE6">
        <w:rPr>
          <w:b/>
          <w:sz w:val="21"/>
          <w:szCs w:val="21"/>
        </w:rPr>
        <w:t>. November 201</w:t>
      </w:r>
      <w:r w:rsidR="00702ED9" w:rsidRPr="00A33AE6">
        <w:rPr>
          <w:b/>
          <w:sz w:val="21"/>
          <w:szCs w:val="21"/>
        </w:rPr>
        <w:t>9</w:t>
      </w:r>
      <w:r w:rsidR="00966F41">
        <w:rPr>
          <w:b/>
          <w:sz w:val="21"/>
          <w:szCs w:val="21"/>
        </w:rPr>
        <w:br/>
      </w:r>
    </w:p>
    <w:p w:rsidR="00A278FA" w:rsidRPr="00A33AE6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  <w:tab w:val="left" w:pos="3266"/>
        </w:tabs>
        <w:spacing w:before="0" w:after="0" w:line="320" w:lineRule="exact"/>
        <w:rPr>
          <w:rFonts w:cs="Arial"/>
          <w:b/>
          <w:bCs w:val="0"/>
          <w:sz w:val="21"/>
          <w:szCs w:val="21"/>
          <w:lang w:eastAsia="de-CH"/>
        </w:rPr>
      </w:pPr>
      <w:r w:rsidRPr="00A33AE6">
        <w:rPr>
          <w:b/>
          <w:sz w:val="21"/>
          <w:szCs w:val="21"/>
        </w:rPr>
        <w:t>Ort:</w:t>
      </w:r>
      <w:r w:rsidRPr="00A33AE6">
        <w:rPr>
          <w:b/>
          <w:sz w:val="21"/>
          <w:szCs w:val="21"/>
        </w:rPr>
        <w:tab/>
      </w:r>
      <w:r w:rsidRPr="00A33AE6">
        <w:rPr>
          <w:rFonts w:cs="Arial"/>
          <w:b/>
          <w:bCs w:val="0"/>
          <w:sz w:val="21"/>
          <w:szCs w:val="21"/>
          <w:lang w:eastAsia="de-CH"/>
        </w:rPr>
        <w:t xml:space="preserve">Kursaal Bern </w:t>
      </w:r>
      <w:r w:rsidR="00966F41">
        <w:rPr>
          <w:rFonts w:cs="Arial"/>
          <w:b/>
          <w:bCs w:val="0"/>
          <w:sz w:val="21"/>
          <w:szCs w:val="21"/>
          <w:lang w:eastAsia="de-CH"/>
        </w:rPr>
        <w:br/>
      </w:r>
    </w:p>
    <w:p w:rsidR="00A278FA" w:rsidRDefault="00A278FA" w:rsidP="00966F41">
      <w:pPr>
        <w:tabs>
          <w:tab w:val="left" w:pos="1562"/>
          <w:tab w:val="left" w:pos="1843"/>
          <w:tab w:val="left" w:pos="2410"/>
          <w:tab w:val="left" w:pos="3266"/>
        </w:tabs>
        <w:rPr>
          <w:b/>
          <w:szCs w:val="21"/>
        </w:rPr>
      </w:pPr>
      <w:r w:rsidRPr="00A33AE6">
        <w:rPr>
          <w:b/>
          <w:szCs w:val="21"/>
        </w:rPr>
        <w:t>Zeit:</w:t>
      </w:r>
      <w:r w:rsidRPr="00A33AE6">
        <w:rPr>
          <w:b/>
          <w:szCs w:val="21"/>
        </w:rPr>
        <w:tab/>
        <w:t>10.00 Uhr</w:t>
      </w:r>
      <w:r w:rsidR="00012A5D" w:rsidRPr="00A33AE6">
        <w:rPr>
          <w:b/>
          <w:szCs w:val="21"/>
        </w:rPr>
        <w:t xml:space="preserve"> </w:t>
      </w:r>
      <w:r w:rsidRPr="00A33AE6">
        <w:rPr>
          <w:b/>
          <w:szCs w:val="21"/>
        </w:rPr>
        <w:t>Beginn der Versammlung</w:t>
      </w:r>
    </w:p>
    <w:p w:rsidR="00966F41" w:rsidRPr="00966F41" w:rsidRDefault="00966F41" w:rsidP="00966F41">
      <w:pPr>
        <w:tabs>
          <w:tab w:val="left" w:pos="1562"/>
          <w:tab w:val="left" w:pos="1843"/>
          <w:tab w:val="left" w:pos="2694"/>
        </w:tabs>
        <w:ind w:left="1560" w:hanging="1560"/>
        <w:rPr>
          <w:b/>
          <w:szCs w:val="21"/>
        </w:rPr>
      </w:pPr>
      <w:r w:rsidRPr="00966F41">
        <w:rPr>
          <w:b/>
          <w:szCs w:val="21"/>
        </w:rPr>
        <w:tab/>
      </w:r>
      <w:r w:rsidRPr="00970CBD">
        <w:rPr>
          <w:b/>
          <w:szCs w:val="21"/>
        </w:rPr>
        <w:t>13.</w:t>
      </w:r>
      <w:r w:rsidR="00970CBD" w:rsidRPr="00970CBD">
        <w:rPr>
          <w:b/>
          <w:szCs w:val="21"/>
        </w:rPr>
        <w:t>45</w:t>
      </w:r>
      <w:r w:rsidRPr="00970CBD">
        <w:rPr>
          <w:b/>
          <w:szCs w:val="21"/>
        </w:rPr>
        <w:t xml:space="preserve"> Uhr Mediengespräch mit Präsident Markus Ritter</w:t>
      </w:r>
      <w:r w:rsidR="00970CBD" w:rsidRPr="00970CBD">
        <w:rPr>
          <w:b/>
          <w:szCs w:val="21"/>
        </w:rPr>
        <w:t xml:space="preserve"> und </w:t>
      </w:r>
      <w:r w:rsidRPr="00970CBD">
        <w:rPr>
          <w:b/>
          <w:szCs w:val="21"/>
        </w:rPr>
        <w:t xml:space="preserve">Direktor Jacques Bourgeois </w:t>
      </w:r>
      <w:r w:rsidR="00C03A67">
        <w:rPr>
          <w:b/>
          <w:szCs w:val="21"/>
        </w:rPr>
        <w:br/>
      </w:r>
      <w:r w:rsidRPr="00970CBD">
        <w:rPr>
          <w:b/>
          <w:szCs w:val="21"/>
        </w:rPr>
        <w:t>(</w:t>
      </w:r>
      <w:r w:rsidR="00735010" w:rsidRPr="00970CBD">
        <w:rPr>
          <w:b/>
          <w:szCs w:val="21"/>
        </w:rPr>
        <w:t>in der «</w:t>
      </w:r>
      <w:r w:rsidR="000A1646" w:rsidRPr="00970CBD">
        <w:rPr>
          <w:b/>
          <w:szCs w:val="21"/>
        </w:rPr>
        <w:t>Bibliothek</w:t>
      </w:r>
      <w:r w:rsidR="00735010" w:rsidRPr="00970CBD">
        <w:rPr>
          <w:b/>
          <w:szCs w:val="21"/>
        </w:rPr>
        <w:t>» des Kursaals</w:t>
      </w:r>
      <w:r w:rsidRPr="00970CBD">
        <w:rPr>
          <w:b/>
          <w:szCs w:val="21"/>
        </w:rPr>
        <w:t>)</w:t>
      </w:r>
    </w:p>
    <w:p w:rsidR="00966F41" w:rsidRDefault="00966F41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2"/>
          <w:szCs w:val="22"/>
        </w:rPr>
      </w:pPr>
    </w:p>
    <w:p w:rsidR="00966F41" w:rsidRDefault="00A278FA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FE7FAF">
        <w:rPr>
          <w:sz w:val="22"/>
          <w:szCs w:val="22"/>
        </w:rPr>
        <w:br/>
      </w:r>
      <w:r w:rsidRPr="00FE7FAF">
        <w:rPr>
          <w:sz w:val="22"/>
          <w:szCs w:val="22"/>
        </w:rPr>
        <w:br/>
      </w:r>
      <w:r w:rsidRPr="00966F41">
        <w:rPr>
          <w:sz w:val="21"/>
          <w:szCs w:val="21"/>
        </w:rPr>
        <w:t>Liebe Medienschaffende</w:t>
      </w:r>
    </w:p>
    <w:p w:rsidR="006C5C19" w:rsidRDefault="00DB0BC9" w:rsidP="00966F4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</w:rPr>
      </w:pPr>
      <w:r w:rsidRPr="00966F41">
        <w:rPr>
          <w:sz w:val="21"/>
          <w:szCs w:val="21"/>
        </w:rPr>
        <w:t xml:space="preserve">Die Landwirtschaft </w:t>
      </w:r>
      <w:r w:rsidR="00A33AE6" w:rsidRPr="00966F41">
        <w:rPr>
          <w:sz w:val="21"/>
          <w:szCs w:val="21"/>
        </w:rPr>
        <w:t xml:space="preserve">ist und </w:t>
      </w:r>
      <w:r w:rsidR="00702ED9" w:rsidRPr="00966F41">
        <w:rPr>
          <w:sz w:val="21"/>
          <w:szCs w:val="21"/>
        </w:rPr>
        <w:t xml:space="preserve">bleibt </w:t>
      </w:r>
      <w:r w:rsidR="004D102C" w:rsidRPr="00966F41">
        <w:rPr>
          <w:sz w:val="21"/>
          <w:szCs w:val="21"/>
        </w:rPr>
        <w:t>im öffentlichen Fokus</w:t>
      </w:r>
      <w:r w:rsidR="00E36C7E" w:rsidRPr="00966F41">
        <w:rPr>
          <w:sz w:val="21"/>
          <w:szCs w:val="21"/>
        </w:rPr>
        <w:t xml:space="preserve">. </w:t>
      </w:r>
      <w:r w:rsidR="00702ED9" w:rsidRPr="00966F41">
        <w:rPr>
          <w:sz w:val="21"/>
          <w:szCs w:val="21"/>
        </w:rPr>
        <w:t>Sei es im Zusammenhang mit neuen Freihandelsabkommen</w:t>
      </w:r>
      <w:r w:rsidR="004D102C" w:rsidRPr="00966F41">
        <w:rPr>
          <w:sz w:val="21"/>
          <w:szCs w:val="21"/>
        </w:rPr>
        <w:t xml:space="preserve">, der Neuauflage der Agrarpolitik oder einer von zahlreichen Volksinitiativen. </w:t>
      </w:r>
      <w:r w:rsidR="00B93586" w:rsidRPr="00966F41">
        <w:rPr>
          <w:sz w:val="21"/>
          <w:szCs w:val="21"/>
        </w:rPr>
        <w:t xml:space="preserve">Wir blicken speziell auf die im kommenden Jahr anstehenden Abstimmungen «Sauberes Trinkwasser» und «Schweiz ohne synthetische Pestizide». Für Diskussionsstoff an unserer Delegiertenversammlung ist damit gesorgt. </w:t>
      </w:r>
    </w:p>
    <w:p w:rsidR="00CB1FA5" w:rsidRDefault="00A33AE6" w:rsidP="00966F41">
      <w:pPr>
        <w:rPr>
          <w:szCs w:val="21"/>
        </w:rPr>
      </w:pPr>
      <w:r w:rsidRPr="00966F41">
        <w:rPr>
          <w:szCs w:val="21"/>
        </w:rPr>
        <w:t>Wir</w:t>
      </w:r>
      <w:r w:rsidR="001E16D8" w:rsidRPr="00966F41">
        <w:rPr>
          <w:szCs w:val="21"/>
        </w:rPr>
        <w:t xml:space="preserve"> </w:t>
      </w:r>
      <w:r w:rsidR="004D102C" w:rsidRPr="00966F41">
        <w:rPr>
          <w:szCs w:val="21"/>
        </w:rPr>
        <w:t>verleih</w:t>
      </w:r>
      <w:r w:rsidRPr="00966F41">
        <w:rPr>
          <w:szCs w:val="21"/>
        </w:rPr>
        <w:t>en</w:t>
      </w:r>
      <w:r w:rsidR="004D102C" w:rsidRPr="00966F41">
        <w:rPr>
          <w:szCs w:val="21"/>
        </w:rPr>
        <w:t xml:space="preserve"> </w:t>
      </w:r>
      <w:r w:rsidR="001E16D8" w:rsidRPr="00966F41">
        <w:rPr>
          <w:szCs w:val="21"/>
        </w:rPr>
        <w:t xml:space="preserve">auch dieses Jahr </w:t>
      </w:r>
      <w:r w:rsidR="00A278FA" w:rsidRPr="00966F41">
        <w:rPr>
          <w:szCs w:val="21"/>
        </w:rPr>
        <w:t>je einen Medienpreis für ausserordentliche journalistische Leistungen aus Sicht der Landwirtschaft</w:t>
      </w:r>
      <w:r w:rsidR="004D102C" w:rsidRPr="00966F41">
        <w:rPr>
          <w:szCs w:val="21"/>
        </w:rPr>
        <w:t xml:space="preserve"> in den drei Sprachregionen</w:t>
      </w:r>
      <w:r w:rsidR="00A278FA" w:rsidRPr="00966F41">
        <w:rPr>
          <w:szCs w:val="21"/>
        </w:rPr>
        <w:t xml:space="preserve">. </w:t>
      </w:r>
      <w:r w:rsidR="006C5C19" w:rsidRPr="00966F41">
        <w:rPr>
          <w:szCs w:val="21"/>
        </w:rPr>
        <w:t xml:space="preserve">Im Anschluss der Veranstaltung ist es möglich, Einzelinterviews mit unseren Exponentinnen </w:t>
      </w:r>
      <w:r w:rsidRPr="00966F41">
        <w:rPr>
          <w:szCs w:val="21"/>
        </w:rPr>
        <w:t xml:space="preserve">(z.B. unsere dann neu gewählte Vizepräsidentin) </w:t>
      </w:r>
      <w:r w:rsidR="006C5C19" w:rsidRPr="00966F41">
        <w:rPr>
          <w:szCs w:val="21"/>
        </w:rPr>
        <w:t>und Exponenten zu führen</w:t>
      </w:r>
      <w:r w:rsidR="00930429" w:rsidRPr="00966F41">
        <w:rPr>
          <w:szCs w:val="21"/>
        </w:rPr>
        <w:t>.</w:t>
      </w:r>
      <w:r w:rsidR="006C5C19" w:rsidRPr="00966F41">
        <w:rPr>
          <w:szCs w:val="21"/>
        </w:rPr>
        <w:t xml:space="preserve"> Bitte melden Sie </w:t>
      </w:r>
      <w:r w:rsidR="00930429" w:rsidRPr="00966F41">
        <w:rPr>
          <w:szCs w:val="21"/>
        </w:rPr>
        <w:t>I</w:t>
      </w:r>
      <w:r w:rsidR="006C5C19" w:rsidRPr="00966F41">
        <w:rPr>
          <w:szCs w:val="21"/>
        </w:rPr>
        <w:t xml:space="preserve">hr Interesse vorher an. </w:t>
      </w:r>
    </w:p>
    <w:p w:rsidR="00A278FA" w:rsidRPr="00966F41" w:rsidRDefault="00A278FA" w:rsidP="00966F41">
      <w:pPr>
        <w:rPr>
          <w:szCs w:val="21"/>
        </w:rPr>
      </w:pPr>
      <w:r w:rsidRPr="00966F41">
        <w:rPr>
          <w:szCs w:val="21"/>
        </w:rPr>
        <w:t xml:space="preserve">Das detaillierte Programm </w:t>
      </w:r>
      <w:r w:rsidR="00E21EA7" w:rsidRPr="00966F41">
        <w:rPr>
          <w:szCs w:val="21"/>
        </w:rPr>
        <w:t xml:space="preserve">der Versammlung </w:t>
      </w:r>
      <w:r w:rsidR="00C177E9" w:rsidRPr="00966F41">
        <w:rPr>
          <w:szCs w:val="21"/>
        </w:rPr>
        <w:t xml:space="preserve">entnehmen </w:t>
      </w:r>
      <w:r w:rsidRPr="00966F41">
        <w:rPr>
          <w:szCs w:val="21"/>
        </w:rPr>
        <w:t>Sie der Traktandenliste. Wir bitten Sie, sich bis spä</w:t>
      </w:r>
      <w:r w:rsidR="00CB1FA5" w:rsidRPr="00966F41">
        <w:rPr>
          <w:szCs w:val="21"/>
        </w:rPr>
        <w:t>tes</w:t>
      </w:r>
      <w:r w:rsidR="00E21EA7" w:rsidRPr="00966F41">
        <w:rPr>
          <w:szCs w:val="21"/>
        </w:rPr>
        <w:t xml:space="preserve">tens am </w:t>
      </w:r>
      <w:r w:rsidR="004D102C" w:rsidRPr="00966F41">
        <w:rPr>
          <w:szCs w:val="21"/>
        </w:rPr>
        <w:t xml:space="preserve">19. </w:t>
      </w:r>
      <w:r w:rsidR="006C5C19" w:rsidRPr="00966F41">
        <w:rPr>
          <w:szCs w:val="21"/>
        </w:rPr>
        <w:t>November</w:t>
      </w:r>
      <w:r w:rsidR="004D102C" w:rsidRPr="00966F41">
        <w:rPr>
          <w:szCs w:val="21"/>
        </w:rPr>
        <w:t xml:space="preserve"> 2019</w:t>
      </w:r>
      <w:r w:rsidRPr="00966F41">
        <w:rPr>
          <w:szCs w:val="21"/>
        </w:rPr>
        <w:t xml:space="preserve"> mit dem beiliegenden Talon anzumelden. Ihre Eintrittskarte erhalten Sie am Pressestand vor Ort. Wir freuen uns über Ihr Interesse und auf Ihr Kommen!</w:t>
      </w:r>
    </w:p>
    <w:p w:rsidR="00A33AE6" w:rsidRPr="00966F41" w:rsidRDefault="00A33AE6" w:rsidP="00966F41">
      <w:pPr>
        <w:spacing w:after="0"/>
        <w:rPr>
          <w:szCs w:val="21"/>
        </w:rPr>
      </w:pPr>
      <w:r w:rsidRPr="00966F41">
        <w:rPr>
          <w:szCs w:val="21"/>
        </w:rPr>
        <w:t>Schweizer Bauernverband</w:t>
      </w:r>
    </w:p>
    <w:p w:rsidR="00A33AE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:rsidR="00A33AE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:rsidR="00A33AE6" w:rsidRDefault="00A33AE6" w:rsidP="00A278FA">
      <w:pPr>
        <w:tabs>
          <w:tab w:val="left" w:pos="2880"/>
          <w:tab w:val="left" w:pos="3960"/>
        </w:tabs>
        <w:rPr>
          <w:i/>
          <w:szCs w:val="21"/>
        </w:rPr>
      </w:pPr>
    </w:p>
    <w:p w:rsidR="00A278FA" w:rsidRPr="00A278FA" w:rsidRDefault="00A278FA" w:rsidP="00A278FA">
      <w:pPr>
        <w:tabs>
          <w:tab w:val="left" w:pos="2880"/>
          <w:tab w:val="left" w:pos="3960"/>
        </w:tabs>
        <w:rPr>
          <w:i/>
          <w:szCs w:val="21"/>
        </w:rPr>
      </w:pPr>
      <w:r w:rsidRPr="00A278FA">
        <w:rPr>
          <w:i/>
          <w:szCs w:val="21"/>
        </w:rPr>
        <w:t>Auskünfte und Anmeldung bei:</w:t>
      </w:r>
    </w:p>
    <w:p w:rsidR="00A278FA" w:rsidRPr="00A278FA" w:rsidRDefault="00A278FA" w:rsidP="00A278FA">
      <w:pPr>
        <w:pStyle w:val="Textkrper2"/>
        <w:tabs>
          <w:tab w:val="left" w:pos="1080"/>
        </w:tabs>
        <w:spacing w:before="0"/>
        <w:ind w:left="1077" w:hanging="1077"/>
        <w:jc w:val="both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Schweizer</w:t>
      </w:r>
      <w:r w:rsidRPr="00A278FA">
        <w:rPr>
          <w:rFonts w:asciiTheme="minorHAnsi" w:hAnsiTheme="minorHAnsi"/>
          <w:i/>
          <w:sz w:val="21"/>
          <w:szCs w:val="21"/>
        </w:rPr>
        <w:t xml:space="preserve"> Bauernverband</w:t>
      </w:r>
    </w:p>
    <w:p w:rsidR="00A278FA" w:rsidRPr="00A278FA" w:rsidRDefault="001E16D8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Sandra Helfenstein</w:t>
      </w:r>
      <w:r w:rsidR="0046060C">
        <w:rPr>
          <w:rFonts w:asciiTheme="minorHAnsi" w:hAnsiTheme="minorHAnsi"/>
          <w:i/>
          <w:sz w:val="21"/>
          <w:szCs w:val="21"/>
        </w:rPr>
        <w:t xml:space="preserve">, </w:t>
      </w:r>
      <w:r w:rsidR="00FE7FAF">
        <w:rPr>
          <w:rFonts w:asciiTheme="minorHAnsi" w:hAnsiTheme="minorHAnsi"/>
          <w:i/>
          <w:sz w:val="21"/>
          <w:szCs w:val="21"/>
        </w:rPr>
        <w:t>Co-</w:t>
      </w:r>
      <w:r w:rsidR="00A278FA" w:rsidRPr="00A278FA">
        <w:rPr>
          <w:rFonts w:asciiTheme="minorHAnsi" w:hAnsiTheme="minorHAnsi"/>
          <w:i/>
          <w:sz w:val="21"/>
          <w:szCs w:val="21"/>
        </w:rPr>
        <w:t>Leiterin Kommunikation</w:t>
      </w:r>
    </w:p>
    <w:p w:rsidR="00A278FA" w:rsidRPr="00A278FA" w:rsidRDefault="00A278FA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de-DE"/>
        </w:rPr>
      </w:pPr>
      <w:proofErr w:type="spellStart"/>
      <w:r w:rsidRPr="00A278FA">
        <w:rPr>
          <w:rFonts w:asciiTheme="minorHAnsi" w:hAnsiTheme="minorHAnsi"/>
          <w:i/>
          <w:sz w:val="21"/>
          <w:szCs w:val="21"/>
        </w:rPr>
        <w:t>Laurstrasse</w:t>
      </w:r>
      <w:proofErr w:type="spellEnd"/>
      <w:r w:rsidRPr="00A278FA">
        <w:rPr>
          <w:rFonts w:asciiTheme="minorHAnsi" w:hAnsiTheme="minorHAnsi"/>
          <w:i/>
          <w:sz w:val="21"/>
          <w:szCs w:val="21"/>
        </w:rPr>
        <w:t xml:space="preserve"> 10 / </w:t>
      </w:r>
      <w:r w:rsidRPr="00A278FA">
        <w:rPr>
          <w:rFonts w:asciiTheme="minorHAnsi" w:hAnsiTheme="minorHAnsi"/>
          <w:i/>
          <w:sz w:val="21"/>
          <w:szCs w:val="21"/>
          <w:lang w:val="de-DE"/>
        </w:rPr>
        <w:t>5201 Brugg</w:t>
      </w:r>
    </w:p>
    <w:p w:rsidR="00A278FA" w:rsidRPr="00386FF7" w:rsidRDefault="00A278FA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it-CH"/>
        </w:rPr>
      </w:pPr>
      <w:proofErr w:type="spellStart"/>
      <w:r w:rsidRPr="00386FF7">
        <w:rPr>
          <w:rFonts w:asciiTheme="minorHAnsi" w:hAnsiTheme="minorHAnsi"/>
          <w:i/>
          <w:sz w:val="21"/>
          <w:szCs w:val="21"/>
          <w:lang w:val="it-CH"/>
        </w:rPr>
        <w:t>Telefon</w:t>
      </w:r>
      <w:proofErr w:type="spellEnd"/>
      <w:r w:rsidRPr="00386FF7">
        <w:rPr>
          <w:rFonts w:asciiTheme="minorHAnsi" w:hAnsiTheme="minorHAnsi"/>
          <w:i/>
          <w:sz w:val="21"/>
          <w:szCs w:val="21"/>
          <w:lang w:val="it-CH"/>
        </w:rPr>
        <w:t xml:space="preserve">: 056 462 51 11 / Mobile: </w:t>
      </w:r>
      <w:r w:rsidR="001E16D8">
        <w:rPr>
          <w:rFonts w:asciiTheme="minorHAnsi" w:hAnsiTheme="minorHAnsi"/>
          <w:i/>
          <w:sz w:val="21"/>
          <w:szCs w:val="21"/>
          <w:lang w:val="it-CH"/>
        </w:rPr>
        <w:t>079 826 89 75</w:t>
      </w:r>
    </w:p>
    <w:p w:rsidR="00A278FA" w:rsidRPr="00386FF7" w:rsidRDefault="00A278FA" w:rsidP="00CB1FA5">
      <w:pPr>
        <w:tabs>
          <w:tab w:val="left" w:pos="1080"/>
          <w:tab w:val="left" w:pos="1980"/>
          <w:tab w:val="left" w:pos="3960"/>
        </w:tabs>
        <w:rPr>
          <w:lang w:val="it-CH"/>
        </w:rPr>
      </w:pPr>
      <w:r w:rsidRPr="00386FF7">
        <w:rPr>
          <w:i/>
          <w:szCs w:val="22"/>
          <w:lang w:val="it-CH"/>
        </w:rPr>
        <w:t xml:space="preserve">E-Mail: </w:t>
      </w:r>
      <w:r w:rsidR="001E16D8">
        <w:rPr>
          <w:i/>
          <w:szCs w:val="22"/>
          <w:lang w:val="it-CH"/>
        </w:rPr>
        <w:t>sandra.helfenstein@sbv-usp.ch</w:t>
      </w:r>
      <w:r w:rsidRPr="00386FF7">
        <w:rPr>
          <w:i/>
          <w:szCs w:val="22"/>
          <w:lang w:val="it-CH"/>
        </w:rPr>
        <w:br/>
      </w:r>
      <w:r w:rsidRPr="00386FF7">
        <w:rPr>
          <w:lang w:val="it-CH"/>
        </w:rPr>
        <w:br w:type="page"/>
      </w:r>
    </w:p>
    <w:p w:rsidR="00A278FA" w:rsidRPr="009944FE" w:rsidRDefault="00E36C7E" w:rsidP="00FE7FAF">
      <w:pPr>
        <w:pStyle w:val="berschrift1"/>
        <w:numPr>
          <w:ilvl w:val="0"/>
          <w:numId w:val="0"/>
        </w:numPr>
        <w:spacing w:before="0"/>
        <w:rPr>
          <w:rFonts w:cs="Arial"/>
        </w:rPr>
      </w:pPr>
      <w:r w:rsidRPr="00FC0F49">
        <w:rPr>
          <w:sz w:val="36"/>
          <w:szCs w:val="36"/>
        </w:rPr>
        <w:lastRenderedPageBreak/>
        <w:br/>
      </w:r>
      <w:r w:rsidR="00A278FA" w:rsidRPr="00B3511F">
        <w:rPr>
          <w:sz w:val="36"/>
          <w:szCs w:val="36"/>
        </w:rPr>
        <w:t>Anmeldung zur DV des Schweizer Bauernverbands</w:t>
      </w:r>
      <w:r w:rsidR="00A278FA" w:rsidRPr="00B3511F">
        <w:rPr>
          <w:sz w:val="36"/>
          <w:szCs w:val="36"/>
        </w:rPr>
        <w:br/>
      </w:r>
      <w:r w:rsidR="00A278FA">
        <w:rPr>
          <w:sz w:val="24"/>
          <w:szCs w:val="24"/>
        </w:rPr>
        <w:t>Donnerstag</w:t>
      </w:r>
      <w:r w:rsidR="00A278FA" w:rsidRPr="009944FE">
        <w:rPr>
          <w:sz w:val="24"/>
          <w:szCs w:val="24"/>
        </w:rPr>
        <w:t xml:space="preserve">, </w:t>
      </w:r>
      <w:r w:rsidR="00FE7FAF">
        <w:rPr>
          <w:sz w:val="24"/>
          <w:szCs w:val="24"/>
        </w:rPr>
        <w:t>2</w:t>
      </w:r>
      <w:r w:rsidR="00A33AE6">
        <w:rPr>
          <w:sz w:val="24"/>
          <w:szCs w:val="24"/>
        </w:rPr>
        <w:t>1</w:t>
      </w:r>
      <w:r w:rsidR="00A278FA" w:rsidRPr="009944FE">
        <w:rPr>
          <w:sz w:val="24"/>
          <w:szCs w:val="24"/>
        </w:rPr>
        <w:t>. November 201</w:t>
      </w:r>
      <w:r w:rsidR="00A33AE6">
        <w:rPr>
          <w:sz w:val="24"/>
          <w:szCs w:val="24"/>
        </w:rPr>
        <w:t>9</w:t>
      </w:r>
      <w:r w:rsidR="00A278FA" w:rsidRPr="009944FE">
        <w:rPr>
          <w:sz w:val="24"/>
          <w:szCs w:val="24"/>
        </w:rPr>
        <w:t xml:space="preserve">, 10.00 Uhr, </w:t>
      </w:r>
      <w:r w:rsidR="00A278FA" w:rsidRPr="009944FE">
        <w:rPr>
          <w:rFonts w:cs="Arial"/>
          <w:bCs w:val="0"/>
          <w:sz w:val="24"/>
          <w:szCs w:val="24"/>
          <w:lang w:eastAsia="de-CH"/>
        </w:rPr>
        <w:t>Kursaal</w:t>
      </w:r>
      <w:r w:rsidR="00A278FA" w:rsidRPr="00F170D6">
        <w:rPr>
          <w:rFonts w:cs="Arial"/>
          <w:bCs w:val="0"/>
          <w:sz w:val="24"/>
          <w:szCs w:val="24"/>
          <w:lang w:eastAsia="de-CH"/>
        </w:rPr>
        <w:t>,</w:t>
      </w:r>
      <w:r w:rsidR="00A278FA" w:rsidRPr="009944FE">
        <w:rPr>
          <w:rFonts w:cs="Arial"/>
          <w:bCs w:val="0"/>
          <w:sz w:val="24"/>
          <w:szCs w:val="24"/>
          <w:lang w:eastAsia="de-CH"/>
        </w:rPr>
        <w:t xml:space="preserve"> </w:t>
      </w:r>
      <w:r w:rsidR="00A278FA" w:rsidRPr="009944FE">
        <w:rPr>
          <w:sz w:val="24"/>
          <w:szCs w:val="24"/>
        </w:rPr>
        <w:t>Bern</w:t>
      </w:r>
      <w:r w:rsidR="00A278FA">
        <w:rPr>
          <w:sz w:val="24"/>
          <w:szCs w:val="24"/>
        </w:rPr>
        <w:br/>
      </w:r>
    </w:p>
    <w:p w:rsidR="00A278FA" w:rsidRDefault="00262D63" w:rsidP="00A278FA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2693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>
            <w:rPr>
              <w:rFonts w:ascii="MS Gothic" w:eastAsia="MS Gothic" w:cs="Arial" w:hint="eastAsia"/>
            </w:rPr>
            <w:t>☐</w:t>
          </w:r>
        </w:sdtContent>
      </w:sdt>
      <w:r w:rsidR="00A278FA" w:rsidRPr="009944FE">
        <w:rPr>
          <w:rFonts w:cs="Arial"/>
        </w:rPr>
        <w:t xml:space="preserve"> Die Delegiertenversammlung des SBV interessiert mich. Ich bin dabei.</w:t>
      </w:r>
      <w:r w:rsidR="001E16D8">
        <w:rPr>
          <w:rFonts w:cs="Arial"/>
        </w:rPr>
        <w:br/>
      </w:r>
    </w:p>
    <w:p w:rsidR="00966F41" w:rsidRPr="009944FE" w:rsidRDefault="00262D63" w:rsidP="00A278FA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211833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41" w:rsidRPr="00970CBD">
            <w:rPr>
              <w:rFonts w:ascii="MS Gothic" w:eastAsia="MS Gothic" w:cs="Arial" w:hint="eastAsia"/>
            </w:rPr>
            <w:t>☐</w:t>
          </w:r>
        </w:sdtContent>
      </w:sdt>
      <w:r w:rsidR="00966F41" w:rsidRPr="00970CBD">
        <w:rPr>
          <w:rFonts w:cs="Arial"/>
        </w:rPr>
        <w:t xml:space="preserve"> Ich nehme am anschliessenden Mediengespräch</w:t>
      </w:r>
      <w:r w:rsidR="00970CBD" w:rsidRPr="00970CBD">
        <w:rPr>
          <w:rFonts w:cs="Arial"/>
        </w:rPr>
        <w:t xml:space="preserve"> (</w:t>
      </w:r>
      <w:r w:rsidR="00735010" w:rsidRPr="00970CBD">
        <w:rPr>
          <w:rFonts w:cs="Arial"/>
        </w:rPr>
        <w:t>13.</w:t>
      </w:r>
      <w:r w:rsidR="00970CBD" w:rsidRPr="00970CBD">
        <w:rPr>
          <w:rFonts w:cs="Arial"/>
        </w:rPr>
        <w:t>45</w:t>
      </w:r>
      <w:r w:rsidR="00735010" w:rsidRPr="00970CBD">
        <w:rPr>
          <w:rFonts w:cs="Arial"/>
        </w:rPr>
        <w:t xml:space="preserve"> Uhr</w:t>
      </w:r>
      <w:r w:rsidR="00C03A67">
        <w:rPr>
          <w:rFonts w:cs="Arial"/>
        </w:rPr>
        <w:t>, in der Bibliothek des Kursaal</w:t>
      </w:r>
      <w:r w:rsidR="00735010" w:rsidRPr="00970CBD">
        <w:rPr>
          <w:rFonts w:cs="Arial"/>
        </w:rPr>
        <w:t>)</w:t>
      </w:r>
      <w:r w:rsidR="00966F41" w:rsidRPr="00970CBD">
        <w:rPr>
          <w:rFonts w:cs="Arial"/>
        </w:rPr>
        <w:t xml:space="preserve"> teil.</w:t>
      </w:r>
      <w:r w:rsidR="00966F41">
        <w:rPr>
          <w:rFonts w:cs="Arial"/>
        </w:rPr>
        <w:t xml:space="preserve"> </w:t>
      </w:r>
    </w:p>
    <w:p w:rsidR="004D102C" w:rsidRPr="00CE288E" w:rsidRDefault="004D102C" w:rsidP="004D102C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:rsidR="004D102C" w:rsidRDefault="00262D63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2C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4D102C">
        <w:rPr>
          <w:rFonts w:ascii="Calibri" w:hAnsi="Calibri" w:cs="Arial"/>
          <w:szCs w:val="21"/>
        </w:rPr>
        <w:t xml:space="preserve"> Ich würde gerne ein Interview führen mit:</w:t>
      </w:r>
      <w:r w:rsidR="004D102C">
        <w:rPr>
          <w:rFonts w:ascii="Calibri" w:hAnsi="Calibri" w:cs="Arial"/>
          <w:szCs w:val="21"/>
        </w:rPr>
        <w:br/>
      </w:r>
    </w:p>
    <w:p w:rsidR="004D102C" w:rsidRDefault="004D102C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ab/>
      </w:r>
      <w:sdt>
        <w:sdtPr>
          <w:rPr>
            <w:rFonts w:ascii="Calibri" w:hAnsi="Calibri" w:cs="Arial"/>
            <w:szCs w:val="21"/>
          </w:rPr>
          <w:id w:val="1529378182"/>
          <w:placeholder>
            <w:docPart w:val="B4DB520AA6854570A3754384AD7DF77F"/>
          </w:placeholder>
          <w:showingPlcHdr/>
        </w:sdtPr>
        <w:sdtEndPr/>
        <w:sdtContent>
          <w:r w:rsidRPr="00352557">
            <w:rPr>
              <w:rStyle w:val="Platzhaltertext"/>
            </w:rPr>
            <w:t>Klicken oder tippen Sie hier, um Text einzugeben.</w:t>
          </w:r>
        </w:sdtContent>
      </w:sdt>
    </w:p>
    <w:p w:rsidR="001E16D8" w:rsidRDefault="00FE7FAF" w:rsidP="00FE7FAF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br/>
      </w:r>
    </w:p>
    <w:p w:rsidR="00A278FA" w:rsidRPr="009944FE" w:rsidRDefault="00262D63" w:rsidP="00A278FA">
      <w:pPr>
        <w:tabs>
          <w:tab w:val="left" w:pos="284"/>
        </w:tabs>
        <w:rPr>
          <w:rFonts w:cs="Arial"/>
        </w:rPr>
      </w:pPr>
      <w:sdt>
        <w:sdtPr>
          <w:rPr>
            <w:rFonts w:cs="Arial"/>
          </w:rPr>
          <w:id w:val="5211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>
            <w:rPr>
              <w:rFonts w:ascii="MS Gothic" w:eastAsia="MS Gothic" w:hAnsi="MS Gothic" w:cs="Arial" w:hint="eastAsia"/>
            </w:rPr>
            <w:t>☐</w:t>
          </w:r>
        </w:sdtContent>
      </w:sdt>
      <w:r w:rsidR="00A278FA" w:rsidRPr="009944FE">
        <w:rPr>
          <w:rFonts w:cs="Arial"/>
        </w:rPr>
        <w:t xml:space="preserve"> Ich kann nicht teilnehmen, interessiere mich aber für die Unterlagen.</w:t>
      </w:r>
    </w:p>
    <w:p w:rsidR="00A278FA" w:rsidRPr="009944FE" w:rsidRDefault="00A278FA" w:rsidP="00A278FA">
      <w:pPr>
        <w:tabs>
          <w:tab w:val="left" w:pos="284"/>
          <w:tab w:val="left" w:pos="426"/>
        </w:tabs>
        <w:ind w:left="284"/>
        <w:rPr>
          <w:rFonts w:cs="Arial"/>
        </w:rPr>
      </w:pPr>
      <w:r w:rsidRPr="009944FE">
        <w:rPr>
          <w:rFonts w:cs="Arial"/>
        </w:rPr>
        <w:t xml:space="preserve">Bitte senden Sie mir diese an die folgende </w:t>
      </w:r>
      <w:r>
        <w:rPr>
          <w:rFonts w:cs="Arial"/>
        </w:rPr>
        <w:t>E-Mail-A</w:t>
      </w:r>
      <w:r w:rsidRPr="009944FE">
        <w:rPr>
          <w:rFonts w:cs="Arial"/>
        </w:rPr>
        <w:t xml:space="preserve">dresse: </w:t>
      </w:r>
      <w:r w:rsidRPr="009944FE">
        <w:rPr>
          <w:rFonts w:cs="Arial"/>
        </w:rPr>
        <w:br/>
      </w:r>
      <w:r w:rsidRPr="009944FE">
        <w:rPr>
          <w:rFonts w:cs="Arial"/>
        </w:rPr>
        <w:br/>
        <w:t>………………………………………………………………..</w:t>
      </w:r>
    </w:p>
    <w:p w:rsidR="00A278FA" w:rsidRPr="009944FE" w:rsidRDefault="00A278FA" w:rsidP="00A278FA">
      <w:pPr>
        <w:rPr>
          <w:rFonts w:cs="Arial"/>
        </w:rPr>
      </w:pP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Medium: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Name, Vorname: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Adresse: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  <w:r w:rsidRPr="009944FE">
        <w:rPr>
          <w:rFonts w:cs="Arial"/>
        </w:rPr>
        <w:t>Datum und Unterschrift:</w:t>
      </w:r>
      <w:r w:rsidRPr="009944FE">
        <w:rPr>
          <w:rFonts w:cs="Arial"/>
        </w:rPr>
        <w:tab/>
      </w:r>
      <w:r w:rsidRPr="009944FE">
        <w:rPr>
          <w:rFonts w:cs="Arial"/>
        </w:rPr>
        <w:tab/>
      </w: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:rsidR="00A278FA" w:rsidRPr="009944FE" w:rsidRDefault="00A278FA" w:rsidP="00A278FA">
      <w:pPr>
        <w:tabs>
          <w:tab w:val="left" w:pos="2694"/>
          <w:tab w:val="right" w:leader="dot" w:pos="7938"/>
        </w:tabs>
        <w:rPr>
          <w:rFonts w:cs="Arial"/>
        </w:rPr>
      </w:pPr>
    </w:p>
    <w:p w:rsidR="00A278FA" w:rsidRPr="009944FE" w:rsidRDefault="00A278FA" w:rsidP="00A278FA">
      <w:pPr>
        <w:tabs>
          <w:tab w:val="left" w:pos="2268"/>
          <w:tab w:val="right" w:leader="dot" w:pos="7938"/>
        </w:tabs>
        <w:rPr>
          <w:rFonts w:cs="Arial"/>
          <w:b/>
        </w:rPr>
      </w:pPr>
      <w:r w:rsidRPr="009944FE">
        <w:rPr>
          <w:rFonts w:cs="Arial"/>
          <w:b/>
        </w:rPr>
        <w:t xml:space="preserve">Bitte bis spätestens </w:t>
      </w:r>
      <w:r>
        <w:rPr>
          <w:rFonts w:cs="Arial"/>
          <w:b/>
          <w:u w:val="single"/>
        </w:rPr>
        <w:t>Dienstag</w:t>
      </w:r>
      <w:r w:rsidRPr="009944FE">
        <w:rPr>
          <w:rFonts w:cs="Arial"/>
          <w:b/>
          <w:u w:val="single"/>
        </w:rPr>
        <w:t xml:space="preserve"> </w:t>
      </w:r>
      <w:r w:rsidR="004D102C">
        <w:rPr>
          <w:rFonts w:cs="Arial"/>
          <w:b/>
          <w:u w:val="single"/>
        </w:rPr>
        <w:t>19</w:t>
      </w:r>
      <w:r w:rsidRPr="009944FE">
        <w:rPr>
          <w:rFonts w:cs="Arial"/>
          <w:b/>
          <w:u w:val="single"/>
        </w:rPr>
        <w:t>. November 201</w:t>
      </w:r>
      <w:r w:rsidR="004D102C">
        <w:rPr>
          <w:rFonts w:cs="Arial"/>
          <w:b/>
          <w:u w:val="single"/>
        </w:rPr>
        <w:t>9</w:t>
      </w:r>
      <w:r w:rsidRPr="009944FE">
        <w:rPr>
          <w:rFonts w:cs="Arial"/>
          <w:b/>
        </w:rPr>
        <w:t xml:space="preserve"> zurücksenden an:</w:t>
      </w:r>
      <w:r w:rsidR="00A33AE6" w:rsidRPr="00A33AE6">
        <w:t xml:space="preserve"> </w:t>
      </w:r>
      <w:hyperlink r:id="rId8" w:history="1">
        <w:r w:rsidR="00A33AE6" w:rsidRPr="0008185E">
          <w:rPr>
            <w:rStyle w:val="Hyperlink"/>
            <w:i/>
            <w:szCs w:val="22"/>
            <w:lang w:val="it-CH"/>
          </w:rPr>
          <w:t>sandra.helfenstein@sbv-usp.ch</w:t>
        </w:r>
      </w:hyperlink>
    </w:p>
    <w:p w:rsidR="00A278FA" w:rsidRPr="009944FE" w:rsidRDefault="00A278FA" w:rsidP="00A278FA">
      <w:pPr>
        <w:tabs>
          <w:tab w:val="left" w:pos="2268"/>
          <w:tab w:val="right" w:leader="dot" w:pos="7938"/>
        </w:tabs>
        <w:rPr>
          <w:rFonts w:cs="Arial"/>
        </w:rPr>
      </w:pPr>
    </w:p>
    <w:p w:rsidR="00A278FA" w:rsidRPr="00F170D6" w:rsidRDefault="00A278FA" w:rsidP="00A278FA">
      <w:pPr>
        <w:tabs>
          <w:tab w:val="left" w:pos="1080"/>
          <w:tab w:val="left" w:pos="1980"/>
          <w:tab w:val="left" w:pos="3960"/>
        </w:tabs>
        <w:rPr>
          <w:i/>
          <w:szCs w:val="22"/>
          <w:lang w:val="it-CH"/>
        </w:rPr>
      </w:pPr>
    </w:p>
    <w:p w:rsidR="00A278FA" w:rsidRPr="00F170D6" w:rsidRDefault="00A278FA" w:rsidP="00A278FA">
      <w:pPr>
        <w:rPr>
          <w:lang w:val="it-CH"/>
        </w:rPr>
      </w:pPr>
      <w:r w:rsidRPr="00F170D6">
        <w:rPr>
          <w:lang w:val="it-CH"/>
        </w:rPr>
        <w:br w:type="page"/>
      </w:r>
    </w:p>
    <w:p w:rsidR="00B3511F" w:rsidRPr="00F170D6" w:rsidRDefault="00B3511F" w:rsidP="00B3511F">
      <w:pPr>
        <w:pStyle w:val="berschrift1"/>
        <w:numPr>
          <w:ilvl w:val="0"/>
          <w:numId w:val="0"/>
        </w:numPr>
        <w:spacing w:before="0"/>
        <w:rPr>
          <w:rFonts w:ascii="Calibri" w:hAnsi="Calibri"/>
          <w:sz w:val="26"/>
          <w:szCs w:val="26"/>
          <w:lang w:val="it-CH"/>
        </w:rPr>
      </w:pPr>
    </w:p>
    <w:p w:rsidR="00A33AE6" w:rsidRDefault="00A33AE6" w:rsidP="00A33AE6">
      <w:pPr>
        <w:pStyle w:val="Betrifft"/>
        <w:rPr>
          <w:sz w:val="28"/>
          <w:szCs w:val="28"/>
        </w:rPr>
      </w:pPr>
      <w:r>
        <w:rPr>
          <w:sz w:val="28"/>
          <w:szCs w:val="28"/>
        </w:rPr>
        <w:t>87. Delegiertenversammlung des Schweizer Bauernverbands</w:t>
      </w:r>
      <w:r>
        <w:rPr>
          <w:sz w:val="28"/>
          <w:szCs w:val="28"/>
        </w:rPr>
        <w:br/>
        <w:t>Donnerstag, 21. November 2019, 10.00 Uhr, Arena Kursaal, Bern</w:t>
      </w:r>
    </w:p>
    <w:p w:rsidR="00A33AE6" w:rsidRDefault="00A33AE6" w:rsidP="00A33AE6">
      <w:pPr>
        <w:pStyle w:val="Titel3"/>
      </w:pPr>
      <w:r>
        <w:t>Traktanden</w:t>
      </w:r>
    </w:p>
    <w:p w:rsidR="00A33AE6" w:rsidRPr="008F3B83" w:rsidRDefault="00A33AE6" w:rsidP="00A33AE6">
      <w:pPr>
        <w:pStyle w:val="Nummerierung"/>
        <w:ind w:left="567" w:hanging="567"/>
      </w:pPr>
      <w:r>
        <w:t>Begrüssung und Eröffnungsrede des Präsidenten</w:t>
      </w:r>
    </w:p>
    <w:p w:rsidR="00A33AE6" w:rsidRDefault="00A33AE6" w:rsidP="00A33AE6">
      <w:pPr>
        <w:pStyle w:val="Nummerierung"/>
        <w:ind w:left="567" w:hanging="567"/>
      </w:pPr>
      <w:r>
        <w:t>Wahl des Versammlungsbüros und der Stimmenzählenden</w:t>
      </w:r>
    </w:p>
    <w:p w:rsidR="00A33AE6" w:rsidRPr="00C74B61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Feststellen der Präsenz</w:t>
      </w:r>
    </w:p>
    <w:p w:rsidR="00A33AE6" w:rsidRDefault="00A33AE6" w:rsidP="00A33AE6">
      <w:pPr>
        <w:pStyle w:val="Nummerierung"/>
        <w:ind w:left="567" w:hanging="567"/>
      </w:pPr>
      <w:r>
        <w:t>Protokoll der 86. Delegiertenversammlung vom 22. November 2018 (Beilage)</w:t>
      </w:r>
    </w:p>
    <w:p w:rsidR="00A33AE6" w:rsidRDefault="00A33AE6" w:rsidP="00A33AE6">
      <w:pPr>
        <w:pStyle w:val="Nummerierung"/>
        <w:ind w:left="567" w:hanging="567"/>
      </w:pPr>
      <w:r>
        <w:t>Anträge der Delegierten</w:t>
      </w:r>
    </w:p>
    <w:p w:rsidR="00A33AE6" w:rsidRDefault="00A33AE6" w:rsidP="00A33AE6">
      <w:pPr>
        <w:pStyle w:val="Nummerierung"/>
        <w:tabs>
          <w:tab w:val="num" w:pos="1134"/>
        </w:tabs>
        <w:ind w:left="567" w:hanging="567"/>
      </w:pPr>
      <w:r>
        <w:t>Jahresbericht 2018</w:t>
      </w:r>
    </w:p>
    <w:p w:rsidR="00A33AE6" w:rsidRPr="00BC2D0A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6721F0">
        <w:rPr>
          <w:sz w:val="19"/>
          <w:szCs w:val="19"/>
        </w:rPr>
        <w:t>Berichterstattung</w:t>
      </w:r>
      <w:r w:rsidRPr="00A95898">
        <w:rPr>
          <w:sz w:val="19"/>
          <w:szCs w:val="19"/>
        </w:rPr>
        <w:t xml:space="preserve"> und Genehmigung (Beilage) </w:t>
      </w:r>
    </w:p>
    <w:p w:rsidR="00A33AE6" w:rsidRDefault="00A33AE6" w:rsidP="00A33AE6">
      <w:pPr>
        <w:pStyle w:val="Nummerierung"/>
        <w:ind w:left="567" w:hanging="567"/>
      </w:pPr>
      <w:r>
        <w:t>Finanzierung SBV</w:t>
      </w:r>
    </w:p>
    <w:p w:rsidR="00A33AE6" w:rsidRPr="007B7D61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7B7D61">
        <w:rPr>
          <w:sz w:val="19"/>
          <w:szCs w:val="19"/>
        </w:rPr>
        <w:t>Stand Umsetzung Neuregelung produktbezogene Beiträge</w:t>
      </w:r>
    </w:p>
    <w:p w:rsidR="00A33AE6" w:rsidRPr="000B29EE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</w:pPr>
      <w:r w:rsidRPr="00E90205">
        <w:rPr>
          <w:sz w:val="19"/>
          <w:szCs w:val="19"/>
        </w:rPr>
        <w:t>Genehmigung</w:t>
      </w:r>
      <w:r>
        <w:t xml:space="preserve"> </w:t>
      </w:r>
      <w:r w:rsidRPr="008A4F79">
        <w:rPr>
          <w:sz w:val="19"/>
          <w:szCs w:val="19"/>
        </w:rPr>
        <w:t xml:space="preserve">der </w:t>
      </w:r>
      <w:r>
        <w:rPr>
          <w:sz w:val="19"/>
          <w:szCs w:val="19"/>
        </w:rPr>
        <w:t>Flächen</w:t>
      </w:r>
      <w:r w:rsidRPr="008A4F79">
        <w:rPr>
          <w:sz w:val="19"/>
          <w:szCs w:val="19"/>
        </w:rPr>
        <w:t>beiträge 20</w:t>
      </w:r>
      <w:r>
        <w:rPr>
          <w:sz w:val="19"/>
          <w:szCs w:val="19"/>
        </w:rPr>
        <w:t>20 (Beilage)</w:t>
      </w:r>
    </w:p>
    <w:p w:rsidR="00A33AE6" w:rsidRDefault="00A33AE6" w:rsidP="00A33AE6">
      <w:pPr>
        <w:pStyle w:val="Nummerierung"/>
        <w:ind w:left="567" w:hanging="567"/>
      </w:pPr>
      <w:r>
        <w:t>Ersatzwahlen für die laufende Amtsperiode 2016 - 2020 (Beilage)</w:t>
      </w:r>
    </w:p>
    <w:p w:rsidR="00A33AE6" w:rsidRPr="00C5214F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Landwirtschaftskammer</w:t>
      </w:r>
      <w:r w:rsidRPr="00C5214F">
        <w:rPr>
          <w:sz w:val="19"/>
          <w:szCs w:val="19"/>
        </w:rPr>
        <w:tab/>
      </w:r>
    </w:p>
    <w:p w:rsidR="00A33AE6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 xml:space="preserve">Vorstand (Wahl durch Mitglieder der Landwirtschaftskammer) </w:t>
      </w:r>
    </w:p>
    <w:p w:rsidR="00A33AE6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Wahl Vizepräsidentin</w:t>
      </w:r>
    </w:p>
    <w:p w:rsidR="00A33AE6" w:rsidRDefault="00A33AE6" w:rsidP="00A33AE6">
      <w:pPr>
        <w:pStyle w:val="Nummerierung"/>
        <w:ind w:left="567" w:hanging="567"/>
      </w:pPr>
      <w:r>
        <w:t xml:space="preserve">Agrarpolitik 2022+ </w:t>
      </w:r>
    </w:p>
    <w:p w:rsidR="00A33AE6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>
        <w:rPr>
          <w:sz w:val="19"/>
          <w:szCs w:val="19"/>
        </w:rPr>
        <w:t>Aktueller Stand</w:t>
      </w:r>
    </w:p>
    <w:p w:rsidR="00A33AE6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overflowPunct/>
        <w:autoSpaceDE/>
        <w:autoSpaceDN/>
        <w:adjustRightInd/>
        <w:spacing w:after="0"/>
        <w:ind w:left="1134" w:hanging="567"/>
        <w:textAlignment w:val="auto"/>
      </w:pPr>
      <w:r w:rsidRPr="00A33AE6">
        <w:rPr>
          <w:sz w:val="19"/>
          <w:szCs w:val="19"/>
        </w:rPr>
        <w:t>Fahrplan</w:t>
      </w:r>
    </w:p>
    <w:p w:rsidR="00A33AE6" w:rsidRDefault="00A33AE6" w:rsidP="00A33AE6">
      <w:pPr>
        <w:pStyle w:val="Nummerierung"/>
        <w:spacing w:before="120"/>
        <w:ind w:left="567" w:hanging="567"/>
      </w:pPr>
      <w:r>
        <w:t>Pflanzenschutzmittel-Initiativen</w:t>
      </w:r>
    </w:p>
    <w:p w:rsidR="00A33AE6" w:rsidRPr="004735F4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</w:rPr>
      </w:pPr>
      <w:r w:rsidRPr="004735F4">
        <w:rPr>
          <w:sz w:val="19"/>
          <w:szCs w:val="19"/>
        </w:rPr>
        <w:t xml:space="preserve">Beurteilung </w:t>
      </w:r>
      <w:r>
        <w:rPr>
          <w:sz w:val="19"/>
          <w:szCs w:val="19"/>
        </w:rPr>
        <w:t>aktuelle Situation</w:t>
      </w:r>
    </w:p>
    <w:p w:rsidR="00A33AE6" w:rsidRDefault="00A33AE6" w:rsidP="00A33AE6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</w:pPr>
      <w:r>
        <w:rPr>
          <w:sz w:val="19"/>
          <w:szCs w:val="19"/>
        </w:rPr>
        <w:t>Laufende Aufklärungsk</w:t>
      </w:r>
      <w:r w:rsidRPr="007F4799">
        <w:rPr>
          <w:sz w:val="19"/>
          <w:szCs w:val="19"/>
        </w:rPr>
        <w:t>ampagne</w:t>
      </w:r>
      <w:r>
        <w:rPr>
          <w:sz w:val="19"/>
          <w:szCs w:val="19"/>
        </w:rPr>
        <w:t xml:space="preserve"> und Ausblick auf die Abstimmung</w:t>
      </w:r>
    </w:p>
    <w:p w:rsidR="00A33AE6" w:rsidRDefault="00A33AE6" w:rsidP="00A33AE6">
      <w:pPr>
        <w:pStyle w:val="Nummerierung"/>
        <w:ind w:left="567" w:hanging="567"/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7758B681" wp14:editId="215E776A">
            <wp:simplePos x="0" y="0"/>
            <wp:positionH relativeFrom="margin">
              <wp:posOffset>4766945</wp:posOffset>
            </wp:positionH>
            <wp:positionV relativeFrom="margin">
              <wp:posOffset>5911850</wp:posOffset>
            </wp:positionV>
            <wp:extent cx="939800" cy="570865"/>
            <wp:effectExtent l="0" t="0" r="0" b="635"/>
            <wp:wrapSquare wrapText="bothSides"/>
            <wp:docPr id="4" name="Grafik 4" descr="W:\Kommunikation\Gremien\Sitzungen 2018\DV\Administration\agrisano_CMYK_mit Slogan_Landwirtschaft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ommunikation\Gremien\Sitzungen 2018\DV\Administration\agrisano_CMYK_mit Slogan_Landwirtschaft_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E0">
        <w:t>Tätigkeitsprogramm und Schwerpunkte</w:t>
      </w:r>
      <w:r>
        <w:t xml:space="preserve"> 2020 (Beilage)</w:t>
      </w:r>
    </w:p>
    <w:p w:rsidR="00A33AE6" w:rsidRDefault="00A33AE6" w:rsidP="00A33AE6">
      <w:pPr>
        <w:pStyle w:val="Nummerierung"/>
        <w:ind w:left="567" w:hanging="567"/>
      </w:pPr>
      <w:r>
        <w:t xml:space="preserve">Verleihung der Medienpreise des Schweizer Bauernverbands, gesponsert von </w:t>
      </w:r>
    </w:p>
    <w:p w:rsidR="00A33AE6" w:rsidRDefault="00A33AE6" w:rsidP="00A33AE6">
      <w:pPr>
        <w:pStyle w:val="Nummerierung"/>
        <w:ind w:left="567" w:hanging="567"/>
      </w:pPr>
      <w:r w:rsidRPr="008F3B83">
        <w:t>Verschiedenes</w:t>
      </w:r>
    </w:p>
    <w:p w:rsidR="00A33AE6" w:rsidRDefault="00A33AE6" w:rsidP="00A33AE6"/>
    <w:p w:rsidR="00A33AE6" w:rsidRDefault="00A33AE6" w:rsidP="00A33AE6">
      <w:r>
        <w:t>Wir freuen uns auf Ihre Teilnahme.</w:t>
      </w:r>
    </w:p>
    <w:p w:rsidR="00A33AE6" w:rsidRDefault="00A33AE6" w:rsidP="00A33AE6">
      <w:pPr>
        <w:pStyle w:val="Gruesse"/>
      </w:pPr>
      <w:r>
        <w:t>Freundliche Grüsse</w:t>
      </w:r>
    </w:p>
    <w:p w:rsidR="00A33AE6" w:rsidRDefault="00A33AE6" w:rsidP="00A33AE6">
      <w:pPr>
        <w:pStyle w:val="UnterschriftOrganisation"/>
      </w:pPr>
      <w:r>
        <w:t>Schweizer Bauernverband</w:t>
      </w:r>
    </w:p>
    <w:p w:rsidR="00A278FA" w:rsidRPr="002542A3" w:rsidRDefault="00A278FA" w:rsidP="00A33AE6">
      <w:pPr>
        <w:pStyle w:val="Betrifft"/>
        <w:rPr>
          <w:sz w:val="28"/>
          <w:szCs w:val="28"/>
        </w:rPr>
      </w:pPr>
    </w:p>
    <w:sectPr w:rsidR="00A278FA" w:rsidRPr="002542A3" w:rsidSect="00506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851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E6" w:rsidRDefault="00A33AE6">
      <w:r>
        <w:separator/>
      </w:r>
    </w:p>
  </w:endnote>
  <w:endnote w:type="continuationSeparator" w:id="0">
    <w:p w:rsidR="00A33AE6" w:rsidRDefault="00A3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E6" w:rsidRDefault="00A33AE6" w:rsidP="00F170D6">
    <w:pPr>
      <w:pStyle w:val="Absender"/>
      <w:framePr w:wrap="notBeside" w:x="1460" w:y="15885"/>
    </w:pPr>
    <w:proofErr w:type="spellStart"/>
    <w:r>
      <w:t>Laurstrasse</w:t>
    </w:r>
    <w:proofErr w:type="spellEnd"/>
    <w:r>
      <w:t xml:space="preserve"> 10 | 5201 Brugg | Telefon +41 (0)56 462 51 11 </w:t>
    </w:r>
    <w:bookmarkStart w:id="0" w:name="_GoBack"/>
    <w:bookmarkEnd w:id="0"/>
  </w:p>
  <w:p w:rsidR="00A33AE6" w:rsidRDefault="00A33AE6" w:rsidP="00F170D6">
    <w:pPr>
      <w:pStyle w:val="Absender"/>
      <w:framePr w:wrap="notBeside" w:x="1460" w:y="15885"/>
    </w:pPr>
    <w:r>
      <w:t>info@sbv-usp.ch | www.sbv-usp.ch</w:t>
    </w:r>
  </w:p>
  <w:p w:rsidR="00A33AE6" w:rsidRPr="001B70AE" w:rsidRDefault="00A33AE6" w:rsidP="001B70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E6" w:rsidRDefault="00A33AE6" w:rsidP="00F170D6">
    <w:pPr>
      <w:pStyle w:val="Absender"/>
      <w:framePr w:wrap="notBeside" w:x="1395" w:y="15822"/>
    </w:pPr>
    <w:proofErr w:type="spellStart"/>
    <w:r>
      <w:t>Laurstrasse</w:t>
    </w:r>
    <w:proofErr w:type="spellEnd"/>
    <w:r>
      <w:t xml:space="preserve"> 10 | 5201 Brugg | Telefon +41 (0)56 462 51 11 </w:t>
    </w:r>
  </w:p>
  <w:p w:rsidR="00A33AE6" w:rsidRDefault="00A33AE6" w:rsidP="00F170D6">
    <w:pPr>
      <w:pStyle w:val="Absender"/>
      <w:framePr w:wrap="notBeside" w:x="1395" w:y="15822"/>
    </w:pPr>
    <w:r>
      <w:t>info@sbv-usp.ch | www.sbv-usp.ch</w:t>
    </w:r>
  </w:p>
  <w:p w:rsidR="00A33AE6" w:rsidRDefault="00A33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E6" w:rsidRDefault="00A33AE6">
      <w:r>
        <w:separator/>
      </w:r>
    </w:p>
  </w:footnote>
  <w:footnote w:type="continuationSeparator" w:id="0">
    <w:p w:rsidR="00A33AE6" w:rsidRDefault="00A3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3" w:rsidRDefault="00262D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E6" w:rsidRDefault="00A33AE6" w:rsidP="00C46AB4">
    <w:pPr>
      <w:pStyle w:val="Seitennummern"/>
      <w:framePr w:w="1225" w:wrap="notBeside" w:y="2553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262D63">
      <w:rPr>
        <w:noProof/>
      </w:rPr>
      <w:t>2</w:t>
    </w:r>
    <w:r>
      <w:fldChar w:fldCharType="end"/>
    </w:r>
    <w:r>
      <w:t>|</w:t>
    </w:r>
    <w:fldSimple w:instr=" NUMPAGES  \* MERGEFORMAT ">
      <w:r w:rsidR="00262D63">
        <w:rPr>
          <w:noProof/>
        </w:rPr>
        <w:t>3</w:t>
      </w:r>
    </w:fldSimple>
  </w:p>
  <w:p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2BAFC06" wp14:editId="1A634953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AE55879" wp14:editId="2B7FF85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E0C44678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A"/>
    <w:rsid w:val="000010C9"/>
    <w:rsid w:val="00010AE2"/>
    <w:rsid w:val="00012A5D"/>
    <w:rsid w:val="000145A2"/>
    <w:rsid w:val="00015A7A"/>
    <w:rsid w:val="000163AF"/>
    <w:rsid w:val="00024709"/>
    <w:rsid w:val="00025109"/>
    <w:rsid w:val="00036298"/>
    <w:rsid w:val="0006452B"/>
    <w:rsid w:val="00070354"/>
    <w:rsid w:val="000719E8"/>
    <w:rsid w:val="00086391"/>
    <w:rsid w:val="000A1646"/>
    <w:rsid w:val="000A6DF2"/>
    <w:rsid w:val="000B0699"/>
    <w:rsid w:val="000B7EB3"/>
    <w:rsid w:val="000D3256"/>
    <w:rsid w:val="000E563E"/>
    <w:rsid w:val="00101AD0"/>
    <w:rsid w:val="00106C09"/>
    <w:rsid w:val="001230A9"/>
    <w:rsid w:val="00136AF6"/>
    <w:rsid w:val="001579BC"/>
    <w:rsid w:val="00167EB3"/>
    <w:rsid w:val="001B70AE"/>
    <w:rsid w:val="001D1EE7"/>
    <w:rsid w:val="001D2DCB"/>
    <w:rsid w:val="001D5B15"/>
    <w:rsid w:val="001E1033"/>
    <w:rsid w:val="001E16D8"/>
    <w:rsid w:val="001E7B9C"/>
    <w:rsid w:val="001F0CE5"/>
    <w:rsid w:val="001F186F"/>
    <w:rsid w:val="001F47EE"/>
    <w:rsid w:val="001F58F3"/>
    <w:rsid w:val="00217C42"/>
    <w:rsid w:val="0022325B"/>
    <w:rsid w:val="0022380B"/>
    <w:rsid w:val="002257DD"/>
    <w:rsid w:val="002316D3"/>
    <w:rsid w:val="0023519F"/>
    <w:rsid w:val="002542A3"/>
    <w:rsid w:val="00262D63"/>
    <w:rsid w:val="00272D62"/>
    <w:rsid w:val="00294237"/>
    <w:rsid w:val="00297109"/>
    <w:rsid w:val="002A6A58"/>
    <w:rsid w:val="002B6BCA"/>
    <w:rsid w:val="002C2FC2"/>
    <w:rsid w:val="002C3C70"/>
    <w:rsid w:val="002D0D6B"/>
    <w:rsid w:val="002D1F6E"/>
    <w:rsid w:val="002E375E"/>
    <w:rsid w:val="00323939"/>
    <w:rsid w:val="00334AF4"/>
    <w:rsid w:val="00377450"/>
    <w:rsid w:val="00386FF7"/>
    <w:rsid w:val="00394D9C"/>
    <w:rsid w:val="003A30DC"/>
    <w:rsid w:val="003A34F3"/>
    <w:rsid w:val="003D3159"/>
    <w:rsid w:val="003E62C1"/>
    <w:rsid w:val="003E7660"/>
    <w:rsid w:val="00404C93"/>
    <w:rsid w:val="0046060C"/>
    <w:rsid w:val="00463599"/>
    <w:rsid w:val="00474FF0"/>
    <w:rsid w:val="004819CB"/>
    <w:rsid w:val="004B39E2"/>
    <w:rsid w:val="004B4167"/>
    <w:rsid w:val="004C2466"/>
    <w:rsid w:val="004D0F05"/>
    <w:rsid w:val="004D102C"/>
    <w:rsid w:val="004E3B3C"/>
    <w:rsid w:val="004F220C"/>
    <w:rsid w:val="00506F0C"/>
    <w:rsid w:val="005327C1"/>
    <w:rsid w:val="005434AF"/>
    <w:rsid w:val="005553AA"/>
    <w:rsid w:val="005653C7"/>
    <w:rsid w:val="005C0E12"/>
    <w:rsid w:val="005C59A2"/>
    <w:rsid w:val="005E6150"/>
    <w:rsid w:val="00622614"/>
    <w:rsid w:val="00631BCC"/>
    <w:rsid w:val="00632262"/>
    <w:rsid w:val="00635F33"/>
    <w:rsid w:val="00641101"/>
    <w:rsid w:val="0064437E"/>
    <w:rsid w:val="006505A1"/>
    <w:rsid w:val="00665726"/>
    <w:rsid w:val="00680B77"/>
    <w:rsid w:val="00692FE2"/>
    <w:rsid w:val="00697C95"/>
    <w:rsid w:val="006A0C4F"/>
    <w:rsid w:val="006A5AFE"/>
    <w:rsid w:val="006A71DB"/>
    <w:rsid w:val="006A7EAD"/>
    <w:rsid w:val="006C5C19"/>
    <w:rsid w:val="006C66CF"/>
    <w:rsid w:val="00702ED9"/>
    <w:rsid w:val="0073017D"/>
    <w:rsid w:val="00735010"/>
    <w:rsid w:val="00735D70"/>
    <w:rsid w:val="007361CB"/>
    <w:rsid w:val="007441AC"/>
    <w:rsid w:val="00753D69"/>
    <w:rsid w:val="0079410E"/>
    <w:rsid w:val="00795864"/>
    <w:rsid w:val="007B3E55"/>
    <w:rsid w:val="007D7DA0"/>
    <w:rsid w:val="007F42FE"/>
    <w:rsid w:val="00801F6D"/>
    <w:rsid w:val="008112AC"/>
    <w:rsid w:val="00815F53"/>
    <w:rsid w:val="00831380"/>
    <w:rsid w:val="00850D71"/>
    <w:rsid w:val="00864E05"/>
    <w:rsid w:val="0088449A"/>
    <w:rsid w:val="008C71D2"/>
    <w:rsid w:val="008E06F7"/>
    <w:rsid w:val="008E0D6C"/>
    <w:rsid w:val="008F69DE"/>
    <w:rsid w:val="009202E6"/>
    <w:rsid w:val="00925537"/>
    <w:rsid w:val="00930429"/>
    <w:rsid w:val="009350E1"/>
    <w:rsid w:val="00935810"/>
    <w:rsid w:val="00966F41"/>
    <w:rsid w:val="00970CBD"/>
    <w:rsid w:val="00985685"/>
    <w:rsid w:val="009A1C6C"/>
    <w:rsid w:val="009A56B6"/>
    <w:rsid w:val="009B5474"/>
    <w:rsid w:val="009B668E"/>
    <w:rsid w:val="009E6472"/>
    <w:rsid w:val="00A0219A"/>
    <w:rsid w:val="00A20457"/>
    <w:rsid w:val="00A278FA"/>
    <w:rsid w:val="00A305F7"/>
    <w:rsid w:val="00A32F03"/>
    <w:rsid w:val="00A33AE6"/>
    <w:rsid w:val="00A4667B"/>
    <w:rsid w:val="00A47DD3"/>
    <w:rsid w:val="00AC6D5E"/>
    <w:rsid w:val="00AC79B0"/>
    <w:rsid w:val="00AD04A9"/>
    <w:rsid w:val="00AE2D02"/>
    <w:rsid w:val="00B01FE7"/>
    <w:rsid w:val="00B04E0D"/>
    <w:rsid w:val="00B06F02"/>
    <w:rsid w:val="00B27BF0"/>
    <w:rsid w:val="00B3511F"/>
    <w:rsid w:val="00B458BF"/>
    <w:rsid w:val="00B464FF"/>
    <w:rsid w:val="00B52043"/>
    <w:rsid w:val="00B7251E"/>
    <w:rsid w:val="00B93586"/>
    <w:rsid w:val="00B9795F"/>
    <w:rsid w:val="00BA6A38"/>
    <w:rsid w:val="00BB2748"/>
    <w:rsid w:val="00BB34D0"/>
    <w:rsid w:val="00BC066B"/>
    <w:rsid w:val="00BE79D8"/>
    <w:rsid w:val="00BF0DFC"/>
    <w:rsid w:val="00BF1A9E"/>
    <w:rsid w:val="00BF43A5"/>
    <w:rsid w:val="00BF4624"/>
    <w:rsid w:val="00C023FF"/>
    <w:rsid w:val="00C03A67"/>
    <w:rsid w:val="00C120CC"/>
    <w:rsid w:val="00C177E9"/>
    <w:rsid w:val="00C233F3"/>
    <w:rsid w:val="00C363ED"/>
    <w:rsid w:val="00C36E20"/>
    <w:rsid w:val="00C415AF"/>
    <w:rsid w:val="00C467D1"/>
    <w:rsid w:val="00C46AB4"/>
    <w:rsid w:val="00C536A7"/>
    <w:rsid w:val="00C96720"/>
    <w:rsid w:val="00CA2EAF"/>
    <w:rsid w:val="00CB1FA5"/>
    <w:rsid w:val="00CC72B2"/>
    <w:rsid w:val="00CD12C2"/>
    <w:rsid w:val="00CE746C"/>
    <w:rsid w:val="00CF70E1"/>
    <w:rsid w:val="00D071AE"/>
    <w:rsid w:val="00D22F4C"/>
    <w:rsid w:val="00D35F3F"/>
    <w:rsid w:val="00D50BCC"/>
    <w:rsid w:val="00D51344"/>
    <w:rsid w:val="00D91174"/>
    <w:rsid w:val="00D92C5E"/>
    <w:rsid w:val="00DA44CF"/>
    <w:rsid w:val="00DB0BC9"/>
    <w:rsid w:val="00DB3A63"/>
    <w:rsid w:val="00DD1653"/>
    <w:rsid w:val="00DD2E81"/>
    <w:rsid w:val="00DD2FC7"/>
    <w:rsid w:val="00DD6203"/>
    <w:rsid w:val="00E1407B"/>
    <w:rsid w:val="00E21EA7"/>
    <w:rsid w:val="00E34D65"/>
    <w:rsid w:val="00E36C7E"/>
    <w:rsid w:val="00E61198"/>
    <w:rsid w:val="00E81B25"/>
    <w:rsid w:val="00EA1DB4"/>
    <w:rsid w:val="00EA6A85"/>
    <w:rsid w:val="00EB03C3"/>
    <w:rsid w:val="00EE4E68"/>
    <w:rsid w:val="00EE65DD"/>
    <w:rsid w:val="00EF6753"/>
    <w:rsid w:val="00F170D6"/>
    <w:rsid w:val="00F27DB8"/>
    <w:rsid w:val="00F55BA3"/>
    <w:rsid w:val="00F64856"/>
    <w:rsid w:val="00FA3997"/>
    <w:rsid w:val="00FA5616"/>
    <w:rsid w:val="00FA60D4"/>
    <w:rsid w:val="00FC0F49"/>
    <w:rsid w:val="00FC28AE"/>
    <w:rsid w:val="00FD547D"/>
    <w:rsid w:val="00FE7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1299F4DD-2118-46D0-AEAB-26A4F09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8FA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paragraph" w:customStyle="1" w:styleId="Betrifft">
    <w:name w:val="Betrifft"/>
    <w:basedOn w:val="Standard"/>
    <w:next w:val="Standard"/>
    <w:qFormat/>
    <w:rsid w:val="00A278FA"/>
    <w:pPr>
      <w:spacing w:before="240" w:after="360" w:line="240" w:lineRule="exact"/>
    </w:pPr>
    <w:rPr>
      <w:b/>
    </w:rPr>
  </w:style>
  <w:style w:type="paragraph" w:customStyle="1" w:styleId="Gruesse">
    <w:name w:val="Gruesse"/>
    <w:basedOn w:val="Standard"/>
    <w:next w:val="Standard"/>
    <w:qFormat/>
    <w:rsid w:val="00A278FA"/>
    <w:pPr>
      <w:spacing w:before="480" w:line="240" w:lineRule="exact"/>
    </w:pPr>
  </w:style>
  <w:style w:type="paragraph" w:customStyle="1" w:styleId="UnterschriftOrganisation">
    <w:name w:val="Unterschrift_Organisation"/>
    <w:basedOn w:val="Standard"/>
    <w:next w:val="Standard"/>
    <w:qFormat/>
    <w:rsid w:val="00A278FA"/>
    <w:pPr>
      <w:tabs>
        <w:tab w:val="left" w:pos="3969"/>
      </w:tabs>
      <w:spacing w:after="0"/>
      <w:contextualSpacing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A278FA"/>
    <w:rPr>
      <w:rFonts w:asciiTheme="minorHAnsi" w:hAnsiTheme="minorHAnsi"/>
      <w:b/>
      <w:b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78FA"/>
    <w:rPr>
      <w:rFonts w:asciiTheme="minorHAnsi" w:hAnsiTheme="minorHAnsi"/>
      <w:bCs/>
      <w:iCs/>
      <w:kern w:val="32"/>
      <w:sz w:val="24"/>
      <w:szCs w:val="26"/>
      <w:lang w:eastAsia="de-DE"/>
    </w:rPr>
  </w:style>
  <w:style w:type="paragraph" w:styleId="Textkrper2">
    <w:name w:val="Body Text 2"/>
    <w:basedOn w:val="Standard"/>
    <w:link w:val="Textkrper2Zchn"/>
    <w:rsid w:val="00A278FA"/>
    <w:pPr>
      <w:spacing w:before="120" w:after="0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A278FA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8FA"/>
    <w:rPr>
      <w:color w:val="0000FF" w:themeColor="hyperlink"/>
      <w:u w:val="single"/>
    </w:rPr>
  </w:style>
  <w:style w:type="paragraph" w:customStyle="1" w:styleId="Nummerierung2">
    <w:name w:val="Nummerierung2"/>
    <w:basedOn w:val="Nummerierung"/>
    <w:rsid w:val="00B3511F"/>
    <w:pPr>
      <w:numPr>
        <w:numId w:val="0"/>
      </w:numPr>
      <w:tabs>
        <w:tab w:val="left" w:pos="992"/>
        <w:tab w:val="num" w:pos="1288"/>
      </w:tabs>
      <w:spacing w:before="120" w:after="0"/>
      <w:ind w:left="1000" w:hanging="432"/>
    </w:pPr>
    <w:rPr>
      <w:rFonts w:ascii="Arial" w:hAnsi="Arial"/>
      <w:sz w:val="18"/>
      <w:szCs w:val="18"/>
    </w:rPr>
  </w:style>
  <w:style w:type="paragraph" w:customStyle="1" w:styleId="Nummerierung3">
    <w:name w:val="Nummerierung 3"/>
    <w:basedOn w:val="Nummerierung2"/>
    <w:rsid w:val="00B3511F"/>
    <w:pPr>
      <w:tabs>
        <w:tab w:val="clear" w:pos="992"/>
        <w:tab w:val="clear" w:pos="1288"/>
        <w:tab w:val="left" w:pos="1562"/>
      </w:tabs>
      <w:ind w:left="1562" w:hanging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F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F49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F49"/>
    <w:rPr>
      <w:rFonts w:asciiTheme="minorHAnsi" w:hAnsiTheme="minorHAnsi"/>
      <w:b/>
      <w:bCs/>
      <w:lang w:eastAsia="de-DE"/>
    </w:rPr>
  </w:style>
  <w:style w:type="paragraph" w:customStyle="1" w:styleId="UnterschriftName">
    <w:name w:val="Unterschrift_Name"/>
    <w:basedOn w:val="Standard"/>
    <w:next w:val="Standard"/>
    <w:qFormat/>
    <w:rsid w:val="00A33AE6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A33AE6"/>
    <w:pPr>
      <w:tabs>
        <w:tab w:val="left" w:pos="3969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DB520AA6854570A3754384AD7DF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E74CB-39C1-4466-A98E-86D194639BC2}"/>
      </w:docPartPr>
      <w:docPartBody>
        <w:p w:rsidR="008F6C6E" w:rsidRDefault="000226C0" w:rsidP="000226C0">
          <w:pPr>
            <w:pStyle w:val="B4DB520AA6854570A3754384AD7DF77F"/>
          </w:pPr>
          <w:r w:rsidRPr="003525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0"/>
    <w:rsid w:val="000226C0"/>
    <w:rsid w:val="008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26C0"/>
    <w:rPr>
      <w:color w:val="808080"/>
    </w:rPr>
  </w:style>
  <w:style w:type="paragraph" w:customStyle="1" w:styleId="B4DB520AA6854570A3754384AD7DF77F">
    <w:name w:val="B4DB520AA6854570A3754384AD7DF77F"/>
    <w:rsid w:val="0002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A122-79BD-436E-BBC7-28B5DBA9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28314363</Template>
  <TotalTime>0</TotalTime>
  <Pages>3</Pages>
  <Words>440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Helfenstein</dc:creator>
  <cp:lastModifiedBy>Helfenstein Sandra</cp:lastModifiedBy>
  <cp:revision>6</cp:revision>
  <cp:lastPrinted>2015-11-16T09:30:00Z</cp:lastPrinted>
  <dcterms:created xsi:type="dcterms:W3CDTF">2019-11-11T06:05:00Z</dcterms:created>
  <dcterms:modified xsi:type="dcterms:W3CDTF">2019-11-12T10:07:00Z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